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C81C9E" w:rsidRDefault="00506F1A" w:rsidP="00C81C9E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25" w:rsidRPr="00594F30" w:rsidRDefault="00AD7225" w:rsidP="00AD7225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Кинель Сама</w:t>
            </w:r>
            <w:r w:rsidR="00DE686F">
              <w:rPr>
                <w:sz w:val="28"/>
                <w:szCs w:val="28"/>
              </w:rPr>
              <w:t xml:space="preserve">рской области от 29 декабря 2017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</w:t>
            </w:r>
            <w:r w:rsidRPr="00594F30">
              <w:rPr>
                <w:sz w:val="28"/>
                <w:szCs w:val="28"/>
              </w:rPr>
              <w:t xml:space="preserve"> №3878 (в редакции от </w:t>
            </w:r>
            <w:r w:rsidR="00B97B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B97B9E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</w:t>
            </w:r>
            <w:r w:rsidR="00DE686F">
              <w:rPr>
                <w:sz w:val="28"/>
                <w:szCs w:val="28"/>
              </w:rPr>
              <w:t xml:space="preserve">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.)</w:t>
            </w:r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Pr="007A1321" w:rsidRDefault="00AD7225" w:rsidP="00171F96">
      <w:pPr>
        <w:spacing w:line="360" w:lineRule="auto"/>
        <w:ind w:firstLine="720"/>
        <w:jc w:val="both"/>
        <w:rPr>
          <w:szCs w:val="28"/>
        </w:rPr>
      </w:pPr>
      <w:r w:rsidRPr="007A1321">
        <w:rPr>
          <w:szCs w:val="28"/>
        </w:rPr>
        <w:t xml:space="preserve">В соответствии с решением Думы городского округа Кинель Самарской области от </w:t>
      </w:r>
      <w:r w:rsidR="007A1321" w:rsidRPr="007A1321">
        <w:rPr>
          <w:szCs w:val="28"/>
          <w:shd w:val="clear" w:color="auto" w:fill="FFFFFF"/>
        </w:rPr>
        <w:t>17</w:t>
      </w:r>
      <w:r w:rsidR="0010295E">
        <w:rPr>
          <w:szCs w:val="28"/>
          <w:shd w:val="clear" w:color="auto" w:fill="FFFFFF"/>
        </w:rPr>
        <w:t xml:space="preserve"> декабря </w:t>
      </w:r>
      <w:r w:rsidR="007A1321" w:rsidRPr="007A1321">
        <w:rPr>
          <w:szCs w:val="28"/>
          <w:shd w:val="clear" w:color="auto" w:fill="FFFFFF"/>
        </w:rPr>
        <w:t>2019 г. № 513 «О бюджете городского округа Кинель Самарской области  на 2020 год и на плановый период 2021 и 2022 годов» (</w:t>
      </w:r>
      <w:r w:rsidR="0010295E">
        <w:rPr>
          <w:szCs w:val="28"/>
          <w:shd w:val="clear" w:color="auto" w:fill="FFFFFF"/>
        </w:rPr>
        <w:t xml:space="preserve">в редакции от </w:t>
      </w:r>
      <w:r w:rsidR="006F6407">
        <w:rPr>
          <w:szCs w:val="28"/>
          <w:shd w:val="clear" w:color="auto" w:fill="FFFFFF"/>
        </w:rPr>
        <w:t>17</w:t>
      </w:r>
      <w:r w:rsidR="002B1EF6">
        <w:rPr>
          <w:szCs w:val="28"/>
          <w:shd w:val="clear" w:color="auto" w:fill="FFFFFF"/>
        </w:rPr>
        <w:t xml:space="preserve"> </w:t>
      </w:r>
      <w:r w:rsidR="006F6407">
        <w:rPr>
          <w:szCs w:val="28"/>
          <w:shd w:val="clear" w:color="auto" w:fill="FFFFFF"/>
        </w:rPr>
        <w:t>дека</w:t>
      </w:r>
      <w:r w:rsidR="002B1EF6">
        <w:rPr>
          <w:szCs w:val="28"/>
          <w:shd w:val="clear" w:color="auto" w:fill="FFFFFF"/>
        </w:rPr>
        <w:t>бря 2020г.</w:t>
      </w:r>
      <w:r w:rsidR="007A1321" w:rsidRPr="007A1321">
        <w:rPr>
          <w:szCs w:val="28"/>
          <w:shd w:val="clear" w:color="auto" w:fill="FFFFFF"/>
        </w:rPr>
        <w:t>)</w:t>
      </w:r>
      <w:r w:rsidR="008F4CC2" w:rsidRPr="007A1321">
        <w:rPr>
          <w:szCs w:val="28"/>
        </w:rPr>
        <w:t xml:space="preserve"> и </w:t>
      </w:r>
      <w:r w:rsidRPr="007A1321">
        <w:rPr>
          <w:szCs w:val="28"/>
        </w:rPr>
        <w:t xml:space="preserve"> </w:t>
      </w:r>
      <w:r w:rsidR="008F4CC2" w:rsidRPr="007A1321">
        <w:rPr>
          <w:szCs w:val="28"/>
        </w:rPr>
        <w:t>в связи с победой город</w:t>
      </w:r>
      <w:r w:rsidR="00B01C38">
        <w:rPr>
          <w:szCs w:val="28"/>
        </w:rPr>
        <w:t xml:space="preserve">ского округа </w:t>
      </w:r>
      <w:r w:rsidR="008F4CC2" w:rsidRPr="007A1321">
        <w:rPr>
          <w:szCs w:val="28"/>
        </w:rPr>
        <w:t xml:space="preserve">Кинель </w:t>
      </w:r>
      <w:r w:rsidR="002B1EF6">
        <w:rPr>
          <w:szCs w:val="28"/>
        </w:rPr>
        <w:t>во</w:t>
      </w:r>
      <w:r w:rsidR="008F4CC2" w:rsidRPr="007A1321">
        <w:rPr>
          <w:szCs w:val="28"/>
        </w:rPr>
        <w:t xml:space="preserve"> </w:t>
      </w:r>
      <w:r w:rsidR="008F4CC2" w:rsidRPr="002B1EF6">
        <w:rPr>
          <w:szCs w:val="28"/>
        </w:rPr>
        <w:t>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 в 2020году</w:t>
      </w:r>
      <w:r w:rsidR="00171F96" w:rsidRPr="002B1EF6">
        <w:rPr>
          <w:szCs w:val="28"/>
        </w:rPr>
        <w:t>, руководствуясь Уставом городского округа Кинель Самарской области</w:t>
      </w:r>
      <w:r w:rsidR="00171F96" w:rsidRPr="007A1321">
        <w:rPr>
          <w:szCs w:val="28"/>
        </w:rPr>
        <w:t>,</w:t>
      </w:r>
    </w:p>
    <w:p w:rsidR="007A1321" w:rsidRDefault="00AD7225" w:rsidP="007A1321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С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Т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А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Н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В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Л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Я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Ю:</w:t>
      </w:r>
    </w:p>
    <w:p w:rsidR="00AD7225" w:rsidRDefault="00AD7225" w:rsidP="00B01C38">
      <w:pPr>
        <w:pStyle w:val="af1"/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>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>, утвержденную постановлением администрации городского округа Кинель Самарской области от 29 декабря 2017</w:t>
      </w:r>
      <w:r w:rsidR="00BE651E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 w:rsidRPr="00594F30">
        <w:rPr>
          <w:sz w:val="28"/>
          <w:szCs w:val="28"/>
        </w:rPr>
        <w:t xml:space="preserve"> №3878</w:t>
      </w:r>
      <w:r w:rsidR="00171F96">
        <w:rPr>
          <w:sz w:val="28"/>
          <w:szCs w:val="28"/>
        </w:rPr>
        <w:t xml:space="preserve"> (в редакции от </w:t>
      </w:r>
      <w:r w:rsidR="008F4CC2">
        <w:rPr>
          <w:sz w:val="28"/>
          <w:szCs w:val="28"/>
        </w:rPr>
        <w:t>1 сентября</w:t>
      </w:r>
      <w:r>
        <w:rPr>
          <w:sz w:val="28"/>
          <w:szCs w:val="28"/>
        </w:rPr>
        <w:t xml:space="preserve"> 2020</w:t>
      </w:r>
      <w:r w:rsidR="00171F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>
        <w:rPr>
          <w:sz w:val="28"/>
          <w:szCs w:val="28"/>
        </w:rPr>
        <w:t>), следующие изменения:</w:t>
      </w:r>
    </w:p>
    <w:p w:rsidR="006526AD" w:rsidRDefault="00AD7225" w:rsidP="006526AD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0F8">
        <w:rPr>
          <w:sz w:val="28"/>
          <w:szCs w:val="28"/>
        </w:rPr>
        <w:lastRenderedPageBreak/>
        <w:t>В Паспорте Программы</w:t>
      </w:r>
      <w:r w:rsidR="006526AD">
        <w:rPr>
          <w:sz w:val="28"/>
          <w:szCs w:val="28"/>
        </w:rPr>
        <w:t>:</w:t>
      </w:r>
    </w:p>
    <w:p w:rsidR="006526AD" w:rsidRPr="006566A8" w:rsidRDefault="006526AD" w:rsidP="006526AD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566A8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Default="006526AD" w:rsidP="006526AD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985"/>
        <w:gridCol w:w="7335"/>
      </w:tblGrid>
      <w:tr w:rsidR="006526AD" w:rsidTr="005B2D99">
        <w:tc>
          <w:tcPr>
            <w:tcW w:w="1985" w:type="dxa"/>
          </w:tcPr>
          <w:p w:rsidR="006526AD" w:rsidRPr="004729AC" w:rsidRDefault="006526AD" w:rsidP="00254A85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определенных Программой</w:t>
            </w:r>
          </w:p>
        </w:tc>
        <w:tc>
          <w:tcPr>
            <w:tcW w:w="7335" w:type="dxa"/>
          </w:tcPr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Общий об</w:t>
            </w:r>
            <w:r w:rsidR="00B97B9E">
              <w:rPr>
                <w:color w:val="000000"/>
                <w:sz w:val="27"/>
                <w:szCs w:val="27"/>
              </w:rPr>
              <w:t xml:space="preserve">ъем финансирования составляет </w:t>
            </w:r>
            <w:r w:rsidR="00B97B9E" w:rsidRPr="007A1321">
              <w:rPr>
                <w:color w:val="000000"/>
                <w:sz w:val="27"/>
                <w:szCs w:val="27"/>
              </w:rPr>
              <w:t>260</w:t>
            </w:r>
            <w:r w:rsidRPr="007A1321">
              <w:rPr>
                <w:color w:val="000000"/>
                <w:sz w:val="27"/>
                <w:szCs w:val="27"/>
              </w:rPr>
              <w:t xml:space="preserve"> </w:t>
            </w:r>
            <w:r w:rsidR="00E36242">
              <w:rPr>
                <w:color w:val="000000"/>
                <w:sz w:val="27"/>
                <w:szCs w:val="27"/>
              </w:rPr>
              <w:t>55</w:t>
            </w:r>
            <w:r w:rsidR="00B97B9E" w:rsidRPr="007A1321">
              <w:rPr>
                <w:color w:val="000000"/>
                <w:sz w:val="27"/>
                <w:szCs w:val="27"/>
              </w:rPr>
              <w:t>4</w:t>
            </w:r>
            <w:r w:rsidRPr="007A1321">
              <w:rPr>
                <w:color w:val="000000"/>
                <w:sz w:val="27"/>
                <w:szCs w:val="27"/>
              </w:rPr>
              <w:t>,</w:t>
            </w:r>
            <w:r w:rsidR="00B97B9E" w:rsidRPr="007A1321">
              <w:rPr>
                <w:color w:val="000000"/>
                <w:sz w:val="27"/>
                <w:szCs w:val="27"/>
              </w:rPr>
              <w:t>932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рублей, в том числе: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>в 2018 году – 39 996,876 тыс. рублей;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 xml:space="preserve">в 2019 году – </w:t>
            </w:r>
            <w:r w:rsidR="00E36242">
              <w:rPr>
                <w:color w:val="000000"/>
                <w:sz w:val="27"/>
                <w:szCs w:val="27"/>
              </w:rPr>
              <w:t>113 771,015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</w:t>
            </w:r>
            <w:r w:rsidRPr="007A1321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7A1321">
              <w:rPr>
                <w:color w:val="000000"/>
                <w:sz w:val="27"/>
                <w:szCs w:val="27"/>
              </w:rPr>
              <w:t>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>в 2020 году – 13</w:t>
            </w:r>
            <w:r w:rsidR="00B97B9E" w:rsidRPr="007A1321">
              <w:rPr>
                <w:color w:val="000000"/>
                <w:sz w:val="27"/>
                <w:szCs w:val="27"/>
              </w:rPr>
              <w:t>6 1</w:t>
            </w:r>
            <w:r w:rsidR="00A64AA8">
              <w:rPr>
                <w:color w:val="000000"/>
                <w:sz w:val="27"/>
                <w:szCs w:val="27"/>
              </w:rPr>
              <w:t>50</w:t>
            </w:r>
            <w:r w:rsidRPr="007A1321">
              <w:rPr>
                <w:color w:val="000000"/>
                <w:sz w:val="27"/>
                <w:szCs w:val="27"/>
              </w:rPr>
              <w:t>,</w:t>
            </w:r>
            <w:r w:rsidR="00B97B9E" w:rsidRPr="007A1321">
              <w:rPr>
                <w:color w:val="000000"/>
                <w:sz w:val="27"/>
                <w:szCs w:val="27"/>
              </w:rPr>
              <w:t>945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</w:t>
            </w:r>
            <w:r w:rsidRPr="007A1321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7A1321">
              <w:rPr>
                <w:color w:val="000000"/>
                <w:sz w:val="27"/>
                <w:szCs w:val="27"/>
              </w:rPr>
              <w:t>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 xml:space="preserve">в 2021 году – </w:t>
            </w:r>
            <w:r w:rsidR="00B97B9E" w:rsidRPr="007A1321">
              <w:rPr>
                <w:color w:val="000000"/>
                <w:sz w:val="27"/>
                <w:szCs w:val="27"/>
              </w:rPr>
              <w:t>45 636</w:t>
            </w:r>
            <w:r w:rsidRPr="007A1321">
              <w:rPr>
                <w:color w:val="000000"/>
                <w:sz w:val="27"/>
                <w:szCs w:val="27"/>
              </w:rPr>
              <w:t>,0</w:t>
            </w:r>
            <w:r w:rsidR="00B97B9E" w:rsidRPr="007A1321">
              <w:rPr>
                <w:color w:val="000000"/>
                <w:sz w:val="27"/>
                <w:szCs w:val="27"/>
              </w:rPr>
              <w:t>96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7A1321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7A1321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 xml:space="preserve">Средства бюджета городского округа – </w:t>
            </w:r>
            <w:r w:rsidR="00B97B9E" w:rsidRPr="007A1321">
              <w:rPr>
                <w:color w:val="000000"/>
                <w:sz w:val="27"/>
                <w:szCs w:val="27"/>
              </w:rPr>
              <w:t>5</w:t>
            </w:r>
            <w:r w:rsidR="005B2D99">
              <w:rPr>
                <w:color w:val="000000"/>
                <w:sz w:val="27"/>
                <w:szCs w:val="27"/>
              </w:rPr>
              <w:t>9</w:t>
            </w:r>
            <w:r w:rsidR="00B97B9E" w:rsidRPr="007A1321">
              <w:rPr>
                <w:color w:val="000000"/>
                <w:sz w:val="27"/>
                <w:szCs w:val="27"/>
              </w:rPr>
              <w:t xml:space="preserve"> </w:t>
            </w:r>
            <w:r w:rsidR="005B2D99">
              <w:rPr>
                <w:color w:val="000000"/>
                <w:sz w:val="27"/>
                <w:szCs w:val="27"/>
              </w:rPr>
              <w:t>04</w:t>
            </w:r>
            <w:r w:rsidR="00B97B9E" w:rsidRPr="007A1321">
              <w:rPr>
                <w:color w:val="000000"/>
                <w:sz w:val="27"/>
                <w:szCs w:val="27"/>
              </w:rPr>
              <w:t>7</w:t>
            </w:r>
            <w:r w:rsidRPr="007A1321">
              <w:rPr>
                <w:color w:val="000000"/>
                <w:sz w:val="27"/>
                <w:szCs w:val="27"/>
              </w:rPr>
              <w:t>,</w:t>
            </w:r>
            <w:r w:rsidR="00B97B9E" w:rsidRPr="007A1321">
              <w:rPr>
                <w:color w:val="000000"/>
                <w:sz w:val="27"/>
                <w:szCs w:val="27"/>
              </w:rPr>
              <w:t>107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рублей, из них: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2018 году – 6 210,416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2019 году – 1 938,551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 xml:space="preserve">в 2020 году – </w:t>
            </w:r>
            <w:r w:rsidR="00B97B9E" w:rsidRPr="007A1321">
              <w:rPr>
                <w:color w:val="000000"/>
                <w:sz w:val="27"/>
                <w:szCs w:val="27"/>
              </w:rPr>
              <w:t>5 2</w:t>
            </w:r>
            <w:r w:rsidR="005B2D99">
              <w:rPr>
                <w:color w:val="000000"/>
                <w:sz w:val="27"/>
                <w:szCs w:val="27"/>
              </w:rPr>
              <w:t>6</w:t>
            </w:r>
            <w:r w:rsidR="00B97B9E" w:rsidRPr="007A1321">
              <w:rPr>
                <w:color w:val="000000"/>
                <w:sz w:val="27"/>
                <w:szCs w:val="27"/>
              </w:rPr>
              <w:t>2</w:t>
            </w:r>
            <w:r w:rsidRPr="007A1321">
              <w:rPr>
                <w:color w:val="000000"/>
                <w:sz w:val="27"/>
                <w:szCs w:val="27"/>
              </w:rPr>
              <w:t>,</w:t>
            </w:r>
            <w:r w:rsidR="00B97B9E" w:rsidRPr="007A1321">
              <w:rPr>
                <w:color w:val="000000"/>
                <w:sz w:val="27"/>
                <w:szCs w:val="27"/>
              </w:rPr>
              <w:t>045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 xml:space="preserve">в 2021 году – </w:t>
            </w:r>
            <w:r w:rsidR="00B97B9E" w:rsidRPr="007A1321">
              <w:rPr>
                <w:color w:val="000000"/>
                <w:sz w:val="27"/>
                <w:szCs w:val="27"/>
              </w:rPr>
              <w:t>45 636</w:t>
            </w:r>
            <w:r w:rsidRPr="007A1321">
              <w:rPr>
                <w:color w:val="000000"/>
                <w:sz w:val="27"/>
                <w:szCs w:val="27"/>
              </w:rPr>
              <w:t>,0</w:t>
            </w:r>
            <w:r w:rsidR="00B97B9E" w:rsidRPr="007A1321">
              <w:rPr>
                <w:color w:val="000000"/>
                <w:sz w:val="27"/>
                <w:szCs w:val="27"/>
              </w:rPr>
              <w:t>96</w:t>
            </w:r>
            <w:r w:rsidRPr="007A1321">
              <w:rPr>
                <w:color w:val="000000"/>
                <w:sz w:val="27"/>
                <w:szCs w:val="27"/>
              </w:rPr>
              <w:t xml:space="preserve">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Иные источники – 201 507,825  тыс. рублей, из них: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2018 году – 33 786,460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2019 году – 111 832,465 тыс. рублей</w:t>
            </w:r>
            <w:r w:rsidRPr="007A1321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7A1321">
              <w:rPr>
                <w:color w:val="000000"/>
                <w:sz w:val="27"/>
                <w:szCs w:val="27"/>
              </w:rPr>
              <w:t>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2020 году –  130 888,900тыс. рублей</w:t>
            </w:r>
            <w:r w:rsidRPr="007A1321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7A1321">
              <w:rPr>
                <w:color w:val="000000"/>
                <w:sz w:val="27"/>
                <w:szCs w:val="27"/>
              </w:rPr>
              <w:t>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color w:val="000000"/>
                <w:sz w:val="27"/>
                <w:szCs w:val="27"/>
              </w:rPr>
            </w:pPr>
            <w:r w:rsidRPr="007A1321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7A1321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color w:val="000000"/>
                <w:sz w:val="27"/>
                <w:szCs w:val="27"/>
              </w:rPr>
              <w:t>__________________________________________</w:t>
            </w:r>
          </w:p>
          <w:p w:rsid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7A1321">
              <w:rPr>
                <w:sz w:val="20"/>
                <w:vertAlign w:val="superscript"/>
              </w:rPr>
              <w:t>1</w:t>
            </w:r>
            <w:r w:rsidRPr="007A1321">
              <w:rPr>
                <w:sz w:val="20"/>
              </w:rPr>
              <w:t xml:space="preserve"> - </w:t>
            </w:r>
            <w:r w:rsidRPr="007A1321">
              <w:rPr>
                <w:sz w:val="24"/>
                <w:szCs w:val="24"/>
              </w:rPr>
              <w:t>В том числе 75 млн.рублей средств межбюджетного</w:t>
            </w:r>
            <w:r w:rsidRPr="003601A4">
              <w:rPr>
                <w:sz w:val="24"/>
                <w:szCs w:val="24"/>
              </w:rPr>
              <w:t xml:space="preserve"> трансферта выделенных бюджету городского округа Кинель</w:t>
            </w:r>
            <w:r w:rsidR="00EF03C0">
              <w:rPr>
                <w:sz w:val="24"/>
                <w:szCs w:val="24"/>
              </w:rPr>
              <w:t xml:space="preserve"> Самарской области</w:t>
            </w:r>
            <w:r w:rsidRPr="003601A4">
              <w:rPr>
                <w:sz w:val="24"/>
                <w:szCs w:val="24"/>
              </w:rPr>
              <w:t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E36242" w:rsidRPr="003601A4" w:rsidRDefault="00E36242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sz w:val="24"/>
                <w:szCs w:val="28"/>
              </w:rPr>
              <w:t>Объем финансирования в 2021</w:t>
            </w:r>
            <w:r>
              <w:rPr>
                <w:sz w:val="24"/>
                <w:szCs w:val="28"/>
              </w:rPr>
              <w:t xml:space="preserve"> </w:t>
            </w:r>
            <w:r w:rsidRPr="003601A4">
              <w:rPr>
                <w:sz w:val="24"/>
                <w:szCs w:val="28"/>
              </w:rPr>
              <w:t>год</w:t>
            </w:r>
            <w:r>
              <w:rPr>
                <w:sz w:val="24"/>
                <w:szCs w:val="28"/>
              </w:rPr>
              <w:t>у по источникам финансирования будет уточнен в соответствии с</w:t>
            </w:r>
            <w:r w:rsidRPr="003601A4">
              <w:rPr>
                <w:sz w:val="24"/>
                <w:szCs w:val="28"/>
              </w:rPr>
              <w:t xml:space="preserve"> постановлениями Правительства Самарской области</w:t>
            </w:r>
            <w:r>
              <w:rPr>
                <w:sz w:val="24"/>
                <w:szCs w:val="28"/>
              </w:rPr>
              <w:t>.</w:t>
            </w:r>
          </w:p>
          <w:p w:rsidR="00171F96" w:rsidRPr="002D4B66" w:rsidRDefault="006526AD" w:rsidP="00171F96">
            <w:pPr>
              <w:jc w:val="both"/>
              <w:rPr>
                <w:szCs w:val="28"/>
                <w:highlight w:val="yellow"/>
              </w:rPr>
            </w:pPr>
            <w:r w:rsidRPr="003601A4">
              <w:t xml:space="preserve"> </w:t>
            </w:r>
            <w:r w:rsidRPr="003601A4">
              <w:rPr>
                <w:sz w:val="24"/>
                <w:szCs w:val="28"/>
              </w:rPr>
              <w:t>Объем фин</w:t>
            </w:r>
            <w:r w:rsidR="00E36242">
              <w:rPr>
                <w:sz w:val="24"/>
                <w:szCs w:val="28"/>
              </w:rPr>
              <w:t>ансирования в 2022</w:t>
            </w:r>
            <w:r w:rsidRPr="003601A4">
              <w:rPr>
                <w:sz w:val="24"/>
                <w:szCs w:val="28"/>
              </w:rPr>
              <w:t>-2024годах  вводится в действие отдельными постановлениями Правительства Самарской области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171F96" w:rsidRPr="00171F96" w:rsidRDefault="00EF03C0" w:rsidP="00171F96">
      <w:pPr>
        <w:rPr>
          <w:b/>
          <w:bCs/>
          <w:szCs w:val="28"/>
        </w:rPr>
      </w:pPr>
      <w:r>
        <w:rPr>
          <w:b/>
          <w:bCs/>
          <w:szCs w:val="28"/>
        </w:rPr>
        <w:t>»;</w:t>
      </w:r>
    </w:p>
    <w:p w:rsidR="00171F96" w:rsidRDefault="00171F96" w:rsidP="00171F96">
      <w:pPr>
        <w:jc w:val="center"/>
        <w:rPr>
          <w:b/>
          <w:bCs/>
          <w:sz w:val="20"/>
        </w:rPr>
      </w:pPr>
    </w:p>
    <w:p w:rsidR="00AD7225" w:rsidRDefault="006526AD" w:rsidP="00171F96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 раздела 5 изложить в следующей редакции:</w:t>
      </w:r>
    </w:p>
    <w:p w:rsidR="006526AD" w:rsidRPr="00BC526E" w:rsidRDefault="006526AD" w:rsidP="00171F96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2018 – 2024 годах </w:t>
      </w:r>
      <w:r w:rsidRPr="00BC526E">
        <w:rPr>
          <w:rFonts w:ascii="Times New Roman" w:hAnsi="Times New Roman" w:cs="Times New Roman"/>
          <w:sz w:val="28"/>
          <w:szCs w:val="28"/>
        </w:rPr>
        <w:t>составляет 2</w:t>
      </w:r>
      <w:r w:rsidR="00B97B9E" w:rsidRPr="00BC526E">
        <w:rPr>
          <w:rFonts w:ascii="Times New Roman" w:hAnsi="Times New Roman" w:cs="Times New Roman"/>
          <w:sz w:val="28"/>
          <w:szCs w:val="28"/>
        </w:rPr>
        <w:t>60 5</w:t>
      </w:r>
      <w:r w:rsidR="009D6F55">
        <w:rPr>
          <w:rFonts w:ascii="Times New Roman" w:hAnsi="Times New Roman" w:cs="Times New Roman"/>
          <w:sz w:val="28"/>
          <w:szCs w:val="28"/>
        </w:rPr>
        <w:t>5</w:t>
      </w:r>
      <w:r w:rsidR="00B97B9E" w:rsidRPr="00BC526E">
        <w:rPr>
          <w:rFonts w:ascii="Times New Roman" w:hAnsi="Times New Roman" w:cs="Times New Roman"/>
          <w:sz w:val="28"/>
          <w:szCs w:val="28"/>
        </w:rPr>
        <w:t>4</w:t>
      </w:r>
      <w:r w:rsidRPr="00BC526E">
        <w:rPr>
          <w:rFonts w:ascii="Times New Roman" w:hAnsi="Times New Roman" w:cs="Times New Roman"/>
          <w:sz w:val="28"/>
          <w:szCs w:val="28"/>
        </w:rPr>
        <w:t>,</w:t>
      </w:r>
      <w:r w:rsidR="00B97B9E" w:rsidRPr="00BC526E">
        <w:rPr>
          <w:rFonts w:ascii="Times New Roman" w:hAnsi="Times New Roman" w:cs="Times New Roman"/>
          <w:sz w:val="28"/>
          <w:szCs w:val="28"/>
        </w:rPr>
        <w:t>932</w:t>
      </w:r>
      <w:r w:rsidRPr="00BC526E">
        <w:rPr>
          <w:rFonts w:ascii="Times New Roman" w:hAnsi="Times New Roman" w:cs="Times New Roman"/>
          <w:sz w:val="28"/>
          <w:szCs w:val="28"/>
        </w:rPr>
        <w:t xml:space="preserve"> тыс. рублей, в т.ч. за счет:</w:t>
      </w:r>
    </w:p>
    <w:p w:rsidR="006526AD" w:rsidRPr="006526AD" w:rsidRDefault="006526AD" w:rsidP="00171F96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6E">
        <w:rPr>
          <w:rFonts w:ascii="Times New Roman" w:hAnsi="Times New Roman" w:cs="Times New Roman"/>
          <w:sz w:val="28"/>
          <w:szCs w:val="28"/>
        </w:rPr>
        <w:t>средств бюджета городского округа –</w:t>
      </w:r>
      <w:r w:rsidR="00B97B9E" w:rsidRPr="00BC526E">
        <w:rPr>
          <w:rFonts w:ascii="Times New Roman" w:hAnsi="Times New Roman" w:cs="Times New Roman"/>
          <w:sz w:val="28"/>
          <w:szCs w:val="28"/>
        </w:rPr>
        <w:t>5</w:t>
      </w:r>
      <w:r w:rsidR="009D6F55">
        <w:rPr>
          <w:rFonts w:ascii="Times New Roman" w:hAnsi="Times New Roman" w:cs="Times New Roman"/>
          <w:sz w:val="28"/>
          <w:szCs w:val="28"/>
        </w:rPr>
        <w:t>9 04</w:t>
      </w:r>
      <w:r w:rsidR="00B97B9E" w:rsidRPr="00BC526E">
        <w:rPr>
          <w:rFonts w:ascii="Times New Roman" w:hAnsi="Times New Roman" w:cs="Times New Roman"/>
          <w:sz w:val="28"/>
          <w:szCs w:val="28"/>
        </w:rPr>
        <w:t>7</w:t>
      </w:r>
      <w:r w:rsidRPr="00BC526E">
        <w:rPr>
          <w:rFonts w:ascii="Times New Roman" w:hAnsi="Times New Roman" w:cs="Times New Roman"/>
          <w:sz w:val="28"/>
          <w:szCs w:val="28"/>
        </w:rPr>
        <w:t>,</w:t>
      </w:r>
      <w:r w:rsidR="00B97B9E" w:rsidRPr="00BC526E">
        <w:rPr>
          <w:rFonts w:ascii="Times New Roman" w:hAnsi="Times New Roman" w:cs="Times New Roman"/>
          <w:sz w:val="28"/>
          <w:szCs w:val="28"/>
        </w:rPr>
        <w:t>107</w:t>
      </w:r>
      <w:r w:rsidRPr="00BC526E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Pr="006526AD">
        <w:rPr>
          <w:rFonts w:ascii="Times New Roman" w:hAnsi="Times New Roman" w:cs="Times New Roman"/>
          <w:sz w:val="28"/>
          <w:szCs w:val="28"/>
        </w:rPr>
        <w:t>;</w:t>
      </w:r>
    </w:p>
    <w:p w:rsidR="006526AD" w:rsidRPr="002440F8" w:rsidRDefault="006526AD" w:rsidP="00171F96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>иных источников – 201 507,825 тыс. рублей.»</w:t>
      </w:r>
      <w:r w:rsidR="00EF03C0">
        <w:rPr>
          <w:rFonts w:ascii="Times New Roman" w:hAnsi="Times New Roman" w:cs="Times New Roman"/>
          <w:sz w:val="28"/>
          <w:szCs w:val="28"/>
        </w:rPr>
        <w:t>;</w:t>
      </w:r>
      <w:r w:rsidRPr="006526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295E" w:rsidRPr="00EC026F" w:rsidRDefault="0010295E" w:rsidP="0010295E">
      <w:pPr>
        <w:pStyle w:val="aa"/>
        <w:numPr>
          <w:ilvl w:val="1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EC026F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6E1A07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AD7225" w:rsidRPr="00EC026F" w:rsidRDefault="00AD7225" w:rsidP="00AD7225">
      <w:pPr>
        <w:pStyle w:val="aa"/>
        <w:numPr>
          <w:ilvl w:val="1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 w:rsidR="006526AD">
        <w:rPr>
          <w:rFonts w:ascii="Times New Roman" w:hAnsi="Times New Roman" w:cs="Times New Roman"/>
          <w:sz w:val="28"/>
          <w:szCs w:val="28"/>
        </w:rPr>
        <w:t>8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71F96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EC026F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10295E">
        <w:rPr>
          <w:rFonts w:ascii="Times New Roman" w:hAnsi="Times New Roman" w:cs="Times New Roman"/>
          <w:sz w:val="28"/>
          <w:szCs w:val="28"/>
        </w:rPr>
        <w:t>2</w:t>
      </w:r>
      <w:r w:rsidR="007A132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7225" w:rsidRPr="00EC026F" w:rsidRDefault="00AD7225" w:rsidP="00AD7225">
      <w:pPr>
        <w:pStyle w:val="ConsPlusNonformat"/>
        <w:numPr>
          <w:ilvl w:val="0"/>
          <w:numId w:val="2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AD7225" w:rsidRPr="00EC026F" w:rsidRDefault="00AD7225" w:rsidP="00AD7225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C026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D7225" w:rsidRPr="00EC026F" w:rsidRDefault="00AD7225" w:rsidP="00AD7225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C026F">
        <w:rPr>
          <w:sz w:val="28"/>
          <w:szCs w:val="28"/>
        </w:rPr>
        <w:t xml:space="preserve">Контроль за выполнением постановления возложить на заместителя Главы городского округа по жилищно-коммунальному хозяйству (Лужнов А.Н.). </w:t>
      </w: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7A1321" w:rsidRDefault="00AD7225" w:rsidP="00AD7225">
      <w:pPr>
        <w:jc w:val="both"/>
        <w:rPr>
          <w:szCs w:val="28"/>
        </w:rPr>
      </w:pPr>
      <w:r w:rsidRPr="008A0F89">
        <w:rPr>
          <w:szCs w:val="28"/>
        </w:rPr>
        <w:t>Глав</w:t>
      </w:r>
      <w:r w:rsidR="00132EFE">
        <w:rPr>
          <w:szCs w:val="28"/>
        </w:rPr>
        <w:t>а</w:t>
      </w:r>
      <w:r w:rsidRPr="008A0F89">
        <w:rPr>
          <w:szCs w:val="28"/>
        </w:rPr>
        <w:t xml:space="preserve"> городского округа</w:t>
      </w:r>
      <w:r w:rsidR="00171F96">
        <w:rPr>
          <w:szCs w:val="28"/>
        </w:rPr>
        <w:t xml:space="preserve">                                                                   В</w:t>
      </w:r>
      <w:r w:rsidR="00132EFE">
        <w:rPr>
          <w:szCs w:val="28"/>
        </w:rPr>
        <w:t>.А.Чихирев</w:t>
      </w:r>
    </w:p>
    <w:p w:rsidR="00E36242" w:rsidRDefault="00E36242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2B1EF6" w:rsidRDefault="002B1EF6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10295E" w:rsidP="00AD7225">
      <w:pPr>
        <w:jc w:val="both"/>
        <w:rPr>
          <w:szCs w:val="28"/>
        </w:rPr>
      </w:pPr>
    </w:p>
    <w:p w:rsidR="0010295E" w:rsidRDefault="00AD7225" w:rsidP="00A56AD2">
      <w:pPr>
        <w:jc w:val="both"/>
        <w:rPr>
          <w:bCs/>
          <w:szCs w:val="28"/>
        </w:rPr>
      </w:pPr>
      <w:r>
        <w:rPr>
          <w:szCs w:val="28"/>
        </w:rPr>
        <w:t>Петропавлова</w:t>
      </w:r>
      <w:r w:rsidR="008F4CC2">
        <w:rPr>
          <w:szCs w:val="28"/>
        </w:rPr>
        <w:t xml:space="preserve"> </w:t>
      </w:r>
      <w:r w:rsidRPr="008A0F89">
        <w:rPr>
          <w:szCs w:val="28"/>
        </w:rPr>
        <w:t>61459</w:t>
      </w:r>
    </w:p>
    <w:p w:rsidR="0010295E" w:rsidRDefault="0010295E" w:rsidP="006C7C2F">
      <w:pPr>
        <w:rPr>
          <w:bCs/>
          <w:szCs w:val="28"/>
        </w:rPr>
        <w:sectPr w:rsidR="0010295E" w:rsidSect="008F4CC2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10295E" w:rsidRDefault="0010295E" w:rsidP="0010295E">
      <w:pPr>
        <w:jc w:val="center"/>
        <w:rPr>
          <w:color w:val="000000"/>
          <w:sz w:val="22"/>
          <w:szCs w:val="22"/>
        </w:rPr>
      </w:pPr>
    </w:p>
    <w:p w:rsidR="0010295E" w:rsidRPr="004612F9" w:rsidRDefault="006E1A07" w:rsidP="0010295E">
      <w:pPr>
        <w:ind w:left="8931"/>
        <w:jc w:val="center"/>
        <w:rPr>
          <w:szCs w:val="28"/>
        </w:rPr>
      </w:pPr>
      <w:r>
        <w:rPr>
          <w:szCs w:val="28"/>
        </w:rPr>
        <w:t>Приложение 1</w:t>
      </w:r>
    </w:p>
    <w:p w:rsidR="0010295E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10295E" w:rsidRPr="004612F9" w:rsidRDefault="0010295E" w:rsidP="0010295E">
      <w:pPr>
        <w:rPr>
          <w:i/>
          <w:sz w:val="24"/>
          <w:szCs w:val="28"/>
          <w:vertAlign w:val="superscript"/>
        </w:rPr>
      </w:pPr>
    </w:p>
    <w:p w:rsidR="0010295E" w:rsidRPr="004612F9" w:rsidRDefault="0010295E" w:rsidP="0010295E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4612F9">
        <w:rPr>
          <w:szCs w:val="28"/>
        </w:rPr>
        <w:t>Приложение №7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«Формирование современной городской среды </w:t>
      </w:r>
    </w:p>
    <w:p w:rsidR="0010295E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>в городском округе Кинель Самарской области на 2018 – 2024 годы»</w:t>
      </w:r>
    </w:p>
    <w:p w:rsidR="0010295E" w:rsidRPr="004612F9" w:rsidRDefault="0010295E" w:rsidP="0010295E">
      <w:pPr>
        <w:rPr>
          <w:i/>
          <w:sz w:val="24"/>
          <w:szCs w:val="28"/>
          <w:vertAlign w:val="superscript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</w:p>
    <w:p w:rsidR="0010295E" w:rsidRPr="004612F9" w:rsidRDefault="0010295E" w:rsidP="0010295E">
      <w:pPr>
        <w:jc w:val="center"/>
        <w:rPr>
          <w:szCs w:val="28"/>
        </w:rPr>
      </w:pPr>
      <w:r w:rsidRPr="004612F9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p w:rsidR="0010295E" w:rsidRPr="004612F9" w:rsidRDefault="0010295E" w:rsidP="0010295E">
      <w:pPr>
        <w:jc w:val="center"/>
        <w:rPr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402"/>
        <w:gridCol w:w="1843"/>
        <w:gridCol w:w="4536"/>
        <w:gridCol w:w="1843"/>
        <w:gridCol w:w="2551"/>
      </w:tblGrid>
      <w:tr w:rsidR="0010295E" w:rsidRPr="004612F9" w:rsidTr="0010295E">
        <w:trPr>
          <w:cantSplit/>
          <w:tblHeader/>
        </w:trPr>
        <w:tc>
          <w:tcPr>
            <w:tcW w:w="675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4536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Срок реализации, годы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Детский парк 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Крымская, 22А)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48854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детской игровой площадки с антитравматическим покрытием, детским городком и различными видами оборудования для игр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15 238,3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Устройство скейт-площадки,  установка малых архитектурных форм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highlight w:val="cyan"/>
              </w:rPr>
            </w:pPr>
            <w:r w:rsidRPr="004612F9">
              <w:rPr>
                <w:sz w:val="24"/>
                <w:szCs w:val="24"/>
              </w:rPr>
              <w:t>13 264,7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 этап: 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15 402,4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2B1EF6" w:rsidRDefault="0010295E" w:rsidP="0010295E">
            <w:pPr>
              <w:jc w:val="center"/>
              <w:rPr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>4 этап:</w:t>
            </w:r>
            <w:r w:rsidR="002B1EF6">
              <w:rPr>
                <w:sz w:val="24"/>
                <w:szCs w:val="24"/>
              </w:rPr>
              <w:t xml:space="preserve"> </w:t>
            </w:r>
            <w:r w:rsidR="002B1EF6" w:rsidRPr="002B1EF6">
              <w:rPr>
                <w:sz w:val="24"/>
                <w:szCs w:val="24"/>
              </w:rPr>
              <w:t>Устройство асфальтового покрытия, устройство антитравматического покрытия площадки, монтаж трибун для зрителей, установка спортивного оборудования, монтаж ограждений, устройство площадки для волейбола, освещение , озеленение территорий</w:t>
            </w:r>
          </w:p>
        </w:tc>
        <w:tc>
          <w:tcPr>
            <w:tcW w:w="1843" w:type="dxa"/>
            <w:vAlign w:val="center"/>
          </w:tcPr>
          <w:p w:rsidR="0010295E" w:rsidRPr="002B1EF6" w:rsidRDefault="002B1EF6" w:rsidP="0010295E">
            <w:pPr>
              <w:jc w:val="center"/>
              <w:rPr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>7</w:t>
            </w:r>
            <w:r w:rsidR="00011142">
              <w:rPr>
                <w:sz w:val="24"/>
                <w:szCs w:val="24"/>
              </w:rPr>
              <w:t xml:space="preserve"> </w:t>
            </w:r>
            <w:r w:rsidRPr="002B1EF6">
              <w:rPr>
                <w:sz w:val="24"/>
                <w:szCs w:val="24"/>
              </w:rPr>
              <w:t>244,4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0A72E7">
        <w:trPr>
          <w:cantSplit/>
          <w:trHeight w:val="1232"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Советской, г.Кинель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(между магазином «Новинка» и больницей ОАО «РЖД»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670</w:t>
            </w:r>
          </w:p>
        </w:tc>
        <w:tc>
          <w:tcPr>
            <w:tcW w:w="4536" w:type="dxa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 w:rsidR="00011142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590,0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Сквер им.Петрищева по ул.Невской от дома № 10 до дома №8, п.г.т.Алексеевка, г.Кинель 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3096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5 217,2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Продолжение благоустройства территории сквера: устройство игровой зоны, парковой зоны с цветниками, устройство площадки для велотриала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3 973,6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011142">
            <w:pPr>
              <w:tabs>
                <w:tab w:val="left" w:pos="5704"/>
              </w:tabs>
              <w:jc w:val="center"/>
              <w:rPr>
                <w:sz w:val="24"/>
              </w:rPr>
            </w:pPr>
            <w:r w:rsidRPr="004612F9">
              <w:rPr>
                <w:sz w:val="24"/>
              </w:rPr>
              <w:t xml:space="preserve">3 этап: </w:t>
            </w:r>
            <w:r w:rsidR="00011142">
              <w:rPr>
                <w:sz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установка детского игрового оборудования, монтаж Крепости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295E" w:rsidRPr="004612F9" w:rsidRDefault="00011142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9 813,5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Усть-Кинельский, ул. Больничная, 4)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629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 w:rsidR="00011142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469,8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с по ул.Спортивной, г.Кинель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1392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3 941,0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1142" w:rsidRPr="004612F9" w:rsidRDefault="0010295E" w:rsidP="000A72E7">
            <w:pPr>
              <w:jc w:val="center"/>
              <w:rPr>
                <w:sz w:val="24"/>
              </w:rPr>
            </w:pPr>
            <w:r w:rsidRPr="004612F9">
              <w:rPr>
                <w:sz w:val="24"/>
              </w:rPr>
              <w:t xml:space="preserve">2 этап: Устройство </w:t>
            </w:r>
            <w:r w:rsidR="00011142">
              <w:rPr>
                <w:sz w:val="24"/>
              </w:rPr>
              <w:t>тротуара с покрытием из асфальтобетона, устройство антитравматического покрытия площадки, установка МАФ, установка детского игрового оборудования, устройство освещения, озеленение территорий, монтаж спортивного оборудования</w:t>
            </w:r>
          </w:p>
        </w:tc>
        <w:tc>
          <w:tcPr>
            <w:tcW w:w="1843" w:type="dxa"/>
            <w:vAlign w:val="center"/>
          </w:tcPr>
          <w:p w:rsidR="0010295E" w:rsidRPr="004612F9" w:rsidRDefault="00011142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3 124,5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д. 14 по ул.Спортивной, п.г.т.Усть-Кинельский, г.Кинель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1641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  <w:vertAlign w:val="subscript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Футбольное поле в п.г.т.Алексеевка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14938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</w:t>
            </w:r>
            <w:r w:rsidR="00011142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925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пл.Мира г.Кинель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660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3447,5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Обустройство сквера:  устройство макетов: паровоз, часов и симафора на стойках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дома №44 по ул.Украинская, г.Кинель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2 572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6 016,5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Детская площадка в районе дома №92 по ул.Маяковского, г.Кинель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280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  <w:vertAlign w:val="subscript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Парк Победы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22 113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Демонтаж памятных пилонов и изготовление новых, озеленение территории, устройство площадок для установки военной техники, установка техники, освещении территории и благоустройство объектов, реконструкция обелиска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1 355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фигурок.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им. Ленина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Ленина, 36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5 797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C354BF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6 408,7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4C7EF9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Устройство</w:t>
            </w:r>
            <w:r w:rsidR="004C7EF9">
              <w:rPr>
                <w:sz w:val="24"/>
                <w:szCs w:val="24"/>
              </w:rPr>
              <w:t xml:space="preserve"> освещения, монтаж оргаждения,установка качелей балансир, монтаж детского игрового комплекса, озеленение территории, устройство асфальтового покрытия</w:t>
            </w:r>
          </w:p>
        </w:tc>
        <w:tc>
          <w:tcPr>
            <w:tcW w:w="1843" w:type="dxa"/>
            <w:vAlign w:val="center"/>
          </w:tcPr>
          <w:p w:rsidR="0010295E" w:rsidRPr="004612F9" w:rsidRDefault="004C7EF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2 202,2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Завод 12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территории, устройство клумб. Освещение и подсветка территории памятника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C354BF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vMerge w:val="restart"/>
          </w:tcPr>
          <w:p w:rsidR="00C354BF" w:rsidRPr="004612F9" w:rsidRDefault="00C354BF" w:rsidP="001029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«Кинель- город чистых озер»: Общественная территория «Сквер и набережные озера Ладное» и прибрежная территория озера Крымское</w:t>
            </w:r>
          </w:p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C354BF" w:rsidRPr="004612F9" w:rsidRDefault="00C354BF" w:rsidP="00C354BF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1843" w:type="dxa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95 400,0</w:t>
            </w:r>
            <w:r>
              <w:rPr>
                <w:sz w:val="24"/>
                <w:szCs w:val="24"/>
              </w:rPr>
              <w:t xml:space="preserve">  </w:t>
            </w: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C354BF" w:rsidRPr="004612F9" w:rsidTr="000A72E7">
        <w:trPr>
          <w:cantSplit/>
        </w:trPr>
        <w:tc>
          <w:tcPr>
            <w:tcW w:w="675" w:type="dxa"/>
            <w:vMerge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C354BF" w:rsidRPr="004612F9" w:rsidRDefault="00C354BF" w:rsidP="000A72E7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1843" w:type="dxa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vAlign w:val="center"/>
          </w:tcPr>
          <w:p w:rsidR="00C354BF" w:rsidRPr="004612F9" w:rsidRDefault="00C354BF" w:rsidP="0010295E">
            <w:pPr>
              <w:jc w:val="center"/>
              <w:rPr>
                <w:sz w:val="24"/>
                <w:szCs w:val="24"/>
              </w:rPr>
            </w:pP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Украинская)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Детский сквер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3 105,0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Сосновый бор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lang w:val="en-US"/>
              </w:rPr>
            </w:pPr>
            <w:r w:rsidRPr="004612F9">
              <w:rPr>
                <w:sz w:val="24"/>
                <w:szCs w:val="24"/>
              </w:rPr>
              <w:t>15 724,</w:t>
            </w:r>
            <w:r w:rsidRPr="004612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3 195,3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7EF9" w:rsidRPr="004612F9" w:rsidRDefault="0010295E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2 этап: </w:t>
            </w:r>
            <w:r w:rsidR="004C7EF9">
              <w:rPr>
                <w:sz w:val="24"/>
              </w:rPr>
              <w:t>У</w:t>
            </w:r>
            <w:r w:rsidRPr="004612F9">
              <w:rPr>
                <w:sz w:val="24"/>
              </w:rPr>
              <w:t>стройство</w:t>
            </w:r>
            <w:r w:rsidR="004C7EF9">
              <w:rPr>
                <w:sz w:val="24"/>
              </w:rPr>
              <w:t xml:space="preserve"> асфальтового покрытия, устройство </w:t>
            </w:r>
            <w:r w:rsidRPr="004612F9">
              <w:rPr>
                <w:sz w:val="24"/>
              </w:rPr>
              <w:t xml:space="preserve"> освещения, </w:t>
            </w:r>
            <w:r w:rsidR="004C7EF9">
              <w:rPr>
                <w:sz w:val="24"/>
              </w:rPr>
              <w:t>установка спортивного оборудования</w:t>
            </w:r>
          </w:p>
        </w:tc>
        <w:tc>
          <w:tcPr>
            <w:tcW w:w="1843" w:type="dxa"/>
            <w:vAlign w:val="center"/>
          </w:tcPr>
          <w:p w:rsidR="0010295E" w:rsidRPr="004612F9" w:rsidRDefault="004C7EF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3 031,9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0A72E7">
        <w:trPr>
          <w:cantSplit/>
          <w:trHeight w:val="1436"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Универсальная спортивная площадка на территории ГБОУ СОШ №10              (г.Кинель, ул.50 лет Октября, 25А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1 568,0</w:t>
            </w:r>
          </w:p>
        </w:tc>
        <w:tc>
          <w:tcPr>
            <w:tcW w:w="4536" w:type="dxa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0A72E7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Малая  спортивная площадка с оборудованием и элементами для сдачи ГТО (г.Кинель, ул. 50 лет Октября, 108)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150,0</w:t>
            </w:r>
          </w:p>
        </w:tc>
        <w:tc>
          <w:tcPr>
            <w:tcW w:w="4536" w:type="dxa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0A72E7">
        <w:trPr>
          <w:cantSplit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vAlign w:val="center"/>
          </w:tcPr>
          <w:p w:rsidR="0010295E" w:rsidRPr="004612F9" w:rsidRDefault="0010295E" w:rsidP="0010295E">
            <w:pPr>
              <w:rPr>
                <w:sz w:val="24"/>
                <w:szCs w:val="24"/>
              </w:rPr>
            </w:pPr>
            <w:r w:rsidRPr="004612F9">
              <w:rPr>
                <w:color w:val="000000" w:themeColor="text1"/>
                <w:sz w:val="24"/>
                <w:szCs w:val="24"/>
              </w:rPr>
              <w:t>Спортивное ядро в районе ГБОУ СОШ №5 ОЦ «Лидер» (г. Кинель, ул. 27 Партсъезда, спортплощадка)</w:t>
            </w:r>
          </w:p>
        </w:tc>
        <w:tc>
          <w:tcPr>
            <w:tcW w:w="1843" w:type="dxa"/>
            <w:vAlign w:val="center"/>
          </w:tcPr>
          <w:p w:rsidR="0010295E" w:rsidRPr="004612F9" w:rsidRDefault="006F6407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</w:t>
            </w:r>
          </w:p>
        </w:tc>
        <w:tc>
          <w:tcPr>
            <w:tcW w:w="4536" w:type="dxa"/>
          </w:tcPr>
          <w:p w:rsidR="0010295E" w:rsidRPr="004612F9" w:rsidRDefault="004C7EF9" w:rsidP="000A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Устройство площадки для баскетбола, установка спортивного оборудования</w:t>
            </w:r>
            <w:r w:rsidR="00C354BF">
              <w:rPr>
                <w:sz w:val="24"/>
              </w:rPr>
              <w:t>, устройство ограждения</w:t>
            </w:r>
          </w:p>
        </w:tc>
        <w:tc>
          <w:tcPr>
            <w:tcW w:w="1843" w:type="dxa"/>
            <w:vAlign w:val="center"/>
          </w:tcPr>
          <w:p w:rsidR="0010295E" w:rsidRPr="004612F9" w:rsidRDefault="004C7EF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5 683,5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</w:tbl>
    <w:p w:rsidR="0010295E" w:rsidRPr="004612F9" w:rsidRDefault="0010295E" w:rsidP="0010295E">
      <w:pPr>
        <w:ind w:left="14600"/>
        <w:jc w:val="center"/>
        <w:rPr>
          <w:szCs w:val="28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  <w:r w:rsidRPr="004612F9">
        <w:rPr>
          <w:sz w:val="24"/>
          <w:szCs w:val="28"/>
          <w:vertAlign w:val="superscript"/>
        </w:rPr>
        <w:t>________________________________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>1</w:t>
      </w:r>
      <w:r w:rsidRPr="004612F9">
        <w:rPr>
          <w:sz w:val="24"/>
          <w:szCs w:val="28"/>
        </w:rPr>
        <w:t xml:space="preserve"> - требует уточнения после проведения постановки на кадастровый учет.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 xml:space="preserve">2  </w:t>
      </w:r>
      <w:r w:rsidRPr="004612F9">
        <w:rPr>
          <w:sz w:val="24"/>
          <w:szCs w:val="28"/>
        </w:rPr>
        <w:t>-  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lastRenderedPageBreak/>
        <w:t xml:space="preserve">3  </w:t>
      </w:r>
      <w:r w:rsidRPr="004612F9">
        <w:rPr>
          <w:sz w:val="24"/>
          <w:szCs w:val="28"/>
        </w:rPr>
        <w:t xml:space="preserve">-  </w:t>
      </w:r>
      <w:r w:rsidRPr="004612F9">
        <w:rPr>
          <w:sz w:val="24"/>
          <w:szCs w:val="24"/>
        </w:rPr>
        <w:t xml:space="preserve">работы проведены в рамках  </w:t>
      </w:r>
      <w:r w:rsidRPr="004612F9">
        <w:rPr>
          <w:sz w:val="24"/>
          <w:szCs w:val="28"/>
        </w:rPr>
        <w:t>государственной программы Самарской области «Развитие физкультуры и спорта Самарской  области на 2013-2021».</w:t>
      </w:r>
    </w:p>
    <w:p w:rsidR="0010295E" w:rsidRPr="004612F9" w:rsidRDefault="0010295E" w:rsidP="0010295E">
      <w:pPr>
        <w:rPr>
          <w:sz w:val="24"/>
          <w:szCs w:val="24"/>
        </w:rPr>
      </w:pPr>
      <w:r w:rsidRPr="004612F9">
        <w:rPr>
          <w:sz w:val="24"/>
          <w:szCs w:val="24"/>
          <w:vertAlign w:val="superscript"/>
        </w:rPr>
        <w:t xml:space="preserve">4 </w:t>
      </w:r>
      <w:r w:rsidRPr="004612F9">
        <w:rPr>
          <w:sz w:val="24"/>
          <w:szCs w:val="24"/>
        </w:rPr>
        <w:t xml:space="preserve"> -  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</w:t>
      </w:r>
    </w:p>
    <w:p w:rsidR="0010295E" w:rsidRDefault="0010295E" w:rsidP="0010295E">
      <w:pPr>
        <w:rPr>
          <w:sz w:val="24"/>
          <w:szCs w:val="24"/>
        </w:rPr>
      </w:pPr>
      <w:r w:rsidRPr="004612F9">
        <w:rPr>
          <w:sz w:val="24"/>
          <w:szCs w:val="24"/>
          <w:vertAlign w:val="superscript"/>
        </w:rPr>
        <w:t xml:space="preserve">5  </w:t>
      </w:r>
      <w:r w:rsidRPr="004612F9">
        <w:rPr>
          <w:sz w:val="24"/>
          <w:szCs w:val="24"/>
        </w:rPr>
        <w:t>-  мероприятия проведены за счет средств, получен</w:t>
      </w:r>
      <w:r w:rsidR="00C354BF">
        <w:rPr>
          <w:sz w:val="24"/>
          <w:szCs w:val="24"/>
        </w:rPr>
        <w:t>ных</w:t>
      </w:r>
      <w:r w:rsidRPr="004612F9">
        <w:rPr>
          <w:sz w:val="24"/>
          <w:szCs w:val="24"/>
        </w:rPr>
        <w:t xml:space="preserve">  в связи с победой города Кинель </w:t>
      </w:r>
      <w:r w:rsidR="00C354BF">
        <w:rPr>
          <w:sz w:val="24"/>
          <w:szCs w:val="24"/>
        </w:rPr>
        <w:t>во</w:t>
      </w:r>
      <w:r w:rsidRPr="004612F9">
        <w:rPr>
          <w:sz w:val="24"/>
          <w:szCs w:val="24"/>
        </w:rPr>
        <w:t xml:space="preserve">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C354BF" w:rsidRDefault="00C354BF" w:rsidP="00C354B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Pr="004612F9">
        <w:rPr>
          <w:sz w:val="24"/>
          <w:szCs w:val="24"/>
          <w:vertAlign w:val="superscript"/>
        </w:rPr>
        <w:t xml:space="preserve">  </w:t>
      </w:r>
      <w:r w:rsidRPr="004612F9">
        <w:rPr>
          <w:sz w:val="24"/>
          <w:szCs w:val="24"/>
        </w:rPr>
        <w:t>-  мероприятия будут проведены за счет средств, планируемых к получению  в связи с победой города Кинель на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 xml:space="preserve">7 </w:t>
      </w:r>
      <w:r w:rsidRPr="004612F9">
        <w:rPr>
          <w:sz w:val="24"/>
          <w:szCs w:val="28"/>
        </w:rPr>
        <w:t xml:space="preserve"> -  год проведения работ  определяется по итогам рейтингового голосований по отбору общественных территорий.</w:t>
      </w:r>
      <w:r>
        <w:rPr>
          <w:sz w:val="24"/>
          <w:szCs w:val="28"/>
        </w:rPr>
        <w:t>»</w:t>
      </w:r>
    </w:p>
    <w:p w:rsidR="0010295E" w:rsidRDefault="0010295E" w:rsidP="0010295E">
      <w:pPr>
        <w:jc w:val="center"/>
        <w:rPr>
          <w:szCs w:val="28"/>
        </w:rPr>
      </w:pPr>
    </w:p>
    <w:p w:rsidR="0010295E" w:rsidRDefault="0010295E" w:rsidP="006C7C2F">
      <w:pPr>
        <w:rPr>
          <w:bCs/>
          <w:szCs w:val="28"/>
        </w:rPr>
        <w:sectPr w:rsidR="0010295E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425"/>
        <w:gridCol w:w="1417"/>
        <w:gridCol w:w="1418"/>
        <w:gridCol w:w="33"/>
      </w:tblGrid>
      <w:tr w:rsidR="00324443" w:rsidRPr="009117FB" w:rsidTr="006E6562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75243E" w:rsidRDefault="004B5DBF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  <w:r w:rsidR="0010295E">
              <w:rPr>
                <w:color w:val="000000"/>
                <w:sz w:val="22"/>
                <w:szCs w:val="22"/>
              </w:rPr>
              <w:t>2</w:t>
            </w:r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 городского</w:t>
            </w:r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округа Кинель Самарской области</w:t>
            </w:r>
          </w:p>
          <w:p w:rsidR="0075243E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4B5DBF">
              <w:rPr>
                <w:color w:val="000000"/>
                <w:sz w:val="22"/>
                <w:szCs w:val="22"/>
              </w:rPr>
              <w:t xml:space="preserve"> ____________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="004B5DBF">
              <w:rPr>
                <w:color w:val="000000"/>
                <w:sz w:val="22"/>
                <w:szCs w:val="22"/>
              </w:rPr>
              <w:t xml:space="preserve"> ______</w:t>
            </w:r>
          </w:p>
          <w:p w:rsidR="009D5364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32353A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2444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32444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24443" w:rsidRPr="009117FB" w:rsidTr="006E6562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>круга Кинель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Кинель Самарской области </w:t>
            </w:r>
          </w:p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E104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>ммы городского округа Кинель «</w:t>
            </w:r>
            <w:r w:rsidRPr="009117FB">
              <w:rPr>
                <w:color w:val="000000"/>
                <w:sz w:val="22"/>
                <w:szCs w:val="22"/>
              </w:rPr>
              <w:t>Формирование современной городской среды в городском округе Кинель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Подготовка дизайн проектов благоустройства дворовых и общественных территорий</w:t>
            </w:r>
            <w:r w:rsidR="0043088F" w:rsidRPr="00BC526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9D6F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D6F55">
              <w:rPr>
                <w:b/>
                <w:bCs/>
                <w:color w:val="000000"/>
                <w:sz w:val="22"/>
                <w:szCs w:val="22"/>
              </w:rPr>
              <w:t xml:space="preserve"> 63</w:t>
            </w:r>
            <w:r>
              <w:rPr>
                <w:b/>
                <w:bCs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9D6F55" w:rsidP="009D6F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</w:t>
            </w:r>
            <w:r w:rsidR="004B5DB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24443" w:rsidRPr="009117FB">
              <w:rPr>
                <w:b/>
                <w:bCs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9D6F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9D6F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  <w:r w:rsidR="009D6F55">
              <w:rPr>
                <w:color w:val="000000"/>
                <w:sz w:val="22"/>
                <w:szCs w:val="22"/>
              </w:rPr>
              <w:t>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34 832,730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16 401,710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17 981,020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9 023,120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4B5DBF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9 </w:t>
            </w:r>
            <w:r w:rsidR="004B5DBF">
              <w:rPr>
                <w:color w:val="000000"/>
                <w:sz w:val="22"/>
                <w:szCs w:val="22"/>
              </w:rPr>
              <w:t>820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4B5DB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4B5D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  <w:r w:rsidR="00E10480" w:rsidRPr="002762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045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4B5DBF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8 </w:t>
            </w:r>
            <w:r w:rsidR="004B5DBF">
              <w:rPr>
                <w:color w:val="000000"/>
                <w:sz w:val="22"/>
                <w:szCs w:val="22"/>
              </w:rPr>
              <w:t>9</w:t>
            </w:r>
            <w:r w:rsidRPr="00276267">
              <w:rPr>
                <w:color w:val="000000"/>
                <w:sz w:val="22"/>
                <w:szCs w:val="22"/>
              </w:rPr>
              <w:t>57,900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14 536,096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14 536,096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4B5DBF" w:rsidRDefault="009D6F55" w:rsidP="009D6F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216 365,266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39 655,981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176 709,285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106 594,679</w:t>
            </w:r>
            <w:r w:rsidR="00312C50" w:rsidRPr="00276267"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1 579,734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105 014,945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124 380,000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EE3735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  <w:r w:rsidR="00EE3735" w:rsidRPr="00276267">
              <w:rPr>
                <w:color w:val="000000"/>
                <w:sz w:val="22"/>
                <w:szCs w:val="22"/>
              </w:rPr>
              <w:t>2 449,000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121 931,000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31 100,000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3A3E1D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3A3E1D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4B5DBF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EE3735" w:rsidRPr="0027626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D6F55">
              <w:rPr>
                <w:b/>
                <w:bCs/>
                <w:color w:val="000000"/>
                <w:sz w:val="22"/>
                <w:szCs w:val="22"/>
              </w:rPr>
              <w:t>55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735" w:rsidRPr="00276267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9D6F55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D6F55">
              <w:rPr>
                <w:b/>
                <w:bCs/>
                <w:color w:val="000000"/>
                <w:sz w:val="22"/>
                <w:szCs w:val="22"/>
              </w:rPr>
              <w:t>9 04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EE3735" w:rsidRPr="00276267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201 507,825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12C5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113 771,016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1 938,551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111 832,465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EE373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9D6F55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</w:t>
            </w:r>
            <w:r w:rsidR="003A3E1D" w:rsidRPr="00276267">
              <w:rPr>
                <w:color w:val="000000"/>
                <w:sz w:val="22"/>
                <w:szCs w:val="22"/>
              </w:rPr>
              <w:t>3</w:t>
            </w:r>
            <w:r w:rsidR="00FE20E0">
              <w:rPr>
                <w:color w:val="000000"/>
                <w:sz w:val="22"/>
                <w:szCs w:val="22"/>
              </w:rPr>
              <w:t>6 1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 w:rsidR="00FE20E0">
              <w:rPr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5 26</w:t>
            </w:r>
            <w:r w:rsidR="00FE20E0">
              <w:rPr>
                <w:color w:val="000000"/>
                <w:sz w:val="22"/>
                <w:szCs w:val="22"/>
              </w:rPr>
              <w:t>2,045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130 888,900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  <w:r w:rsidR="00EE373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45 636,096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45 636,096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  <w:r w:rsidR="004C4F31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 w:rsidR="004C4F31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 w:rsidR="004C4F31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E3735" w:rsidRDefault="00EE3735" w:rsidP="004C4F31">
      <w:pPr>
        <w:ind w:firstLine="720"/>
        <w:jc w:val="both"/>
        <w:rPr>
          <w:sz w:val="24"/>
          <w:szCs w:val="24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-</w:t>
      </w:r>
      <w:r w:rsidRPr="0014474E">
        <w:rPr>
          <w:sz w:val="20"/>
        </w:rPr>
        <w:t xml:space="preserve"> </w:t>
      </w:r>
      <w:r w:rsidRPr="0014474E">
        <w:rPr>
          <w:sz w:val="24"/>
          <w:szCs w:val="24"/>
        </w:rPr>
        <w:t>В том числе 75 млн.рублей средств межбюджетного трансферта выделенных бюджету городского округа Кинель</w:t>
      </w:r>
      <w:r w:rsidRPr="007529E3">
        <w:rPr>
          <w:sz w:val="24"/>
          <w:szCs w:val="24"/>
        </w:rPr>
        <w:t xml:space="preserve"> </w:t>
      </w:r>
      <w:r>
        <w:rPr>
          <w:sz w:val="24"/>
          <w:szCs w:val="24"/>
        </w:rPr>
        <w:t>Самарской области</w:t>
      </w:r>
      <w:r w:rsidRPr="0014474E">
        <w:rPr>
          <w:sz w:val="24"/>
          <w:szCs w:val="24"/>
        </w:rPr>
        <w:t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</w:r>
    </w:p>
    <w:p w:rsidR="004C4F31" w:rsidRPr="003601A4" w:rsidRDefault="004C4F31" w:rsidP="004C4F31">
      <w:pPr>
        <w:ind w:firstLine="318"/>
        <w:jc w:val="both"/>
        <w:rPr>
          <w:sz w:val="24"/>
          <w:szCs w:val="24"/>
        </w:rPr>
      </w:pPr>
      <w:r>
        <w:rPr>
          <w:sz w:val="20"/>
          <w:vertAlign w:val="superscript"/>
        </w:rPr>
        <w:t xml:space="preserve">2 </w:t>
      </w:r>
      <w:r>
        <w:rPr>
          <w:sz w:val="20"/>
        </w:rPr>
        <w:t>-</w:t>
      </w:r>
      <w:r w:rsidRPr="0014474E">
        <w:rPr>
          <w:sz w:val="20"/>
        </w:rPr>
        <w:t xml:space="preserve"> </w:t>
      </w:r>
      <w:r w:rsidRPr="003601A4">
        <w:rPr>
          <w:sz w:val="24"/>
          <w:szCs w:val="28"/>
        </w:rPr>
        <w:t>Объем финансирования в 2021</w:t>
      </w:r>
      <w:r>
        <w:rPr>
          <w:sz w:val="24"/>
          <w:szCs w:val="28"/>
        </w:rPr>
        <w:t xml:space="preserve"> </w:t>
      </w:r>
      <w:r w:rsidRPr="003601A4">
        <w:rPr>
          <w:sz w:val="24"/>
          <w:szCs w:val="28"/>
        </w:rPr>
        <w:t>год</w:t>
      </w:r>
      <w:r>
        <w:rPr>
          <w:sz w:val="24"/>
          <w:szCs w:val="28"/>
        </w:rPr>
        <w:t>у по источникам финансирования будет уточнен в соответствии с</w:t>
      </w:r>
      <w:r w:rsidRPr="003601A4">
        <w:rPr>
          <w:sz w:val="24"/>
          <w:szCs w:val="28"/>
        </w:rPr>
        <w:t xml:space="preserve"> постановлениями Правительства Самарской области</w:t>
      </w:r>
      <w:r>
        <w:rPr>
          <w:sz w:val="24"/>
          <w:szCs w:val="28"/>
        </w:rPr>
        <w:t>.</w:t>
      </w:r>
    </w:p>
    <w:p w:rsidR="00324443" w:rsidRDefault="004C4F31" w:rsidP="004C4F31">
      <w:pPr>
        <w:ind w:firstLine="720"/>
        <w:jc w:val="both"/>
        <w:rPr>
          <w:szCs w:val="28"/>
        </w:rPr>
      </w:pPr>
      <w:r>
        <w:rPr>
          <w:sz w:val="20"/>
          <w:vertAlign w:val="superscript"/>
        </w:rPr>
        <w:t>3</w:t>
      </w:r>
      <w:r w:rsidR="00EE3735">
        <w:rPr>
          <w:sz w:val="20"/>
          <w:vertAlign w:val="superscript"/>
        </w:rPr>
        <w:t xml:space="preserve"> </w:t>
      </w:r>
      <w:r w:rsidR="00EE3735">
        <w:rPr>
          <w:sz w:val="20"/>
        </w:rPr>
        <w:t>-</w:t>
      </w:r>
      <w:r w:rsidR="00EE3735" w:rsidRPr="0014474E">
        <w:rPr>
          <w:sz w:val="20"/>
        </w:rPr>
        <w:t xml:space="preserve"> </w:t>
      </w:r>
      <w:r w:rsidR="00EE3735" w:rsidRPr="0014474E">
        <w:rPr>
          <w:sz w:val="24"/>
          <w:szCs w:val="28"/>
        </w:rPr>
        <w:t>Объем финансирования в 202</w:t>
      </w:r>
      <w:r>
        <w:rPr>
          <w:sz w:val="24"/>
          <w:szCs w:val="28"/>
        </w:rPr>
        <w:t>2</w:t>
      </w:r>
      <w:r w:rsidR="00EE3735" w:rsidRPr="0014474E">
        <w:rPr>
          <w:sz w:val="24"/>
          <w:szCs w:val="28"/>
        </w:rPr>
        <w:t>-2024годах  вводится в действие отдельными постановлениями Правительства Самарской области.</w:t>
      </w:r>
      <w:r w:rsidR="0032353A">
        <w:rPr>
          <w:sz w:val="24"/>
          <w:szCs w:val="28"/>
        </w:rPr>
        <w:t>»</w:t>
      </w:r>
    </w:p>
    <w:p w:rsidR="00324443" w:rsidRDefault="00324443" w:rsidP="004C4F31">
      <w:pPr>
        <w:jc w:val="both"/>
        <w:rPr>
          <w:szCs w:val="28"/>
        </w:rPr>
      </w:pPr>
    </w:p>
    <w:p w:rsidR="00324443" w:rsidRDefault="00324443" w:rsidP="004C4F31">
      <w:pPr>
        <w:jc w:val="both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276267" w:rsidRDefault="00276267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sectPr w:rsidR="00324443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5D" w:rsidRDefault="008F125D" w:rsidP="00F04F24">
      <w:r>
        <w:separator/>
      </w:r>
    </w:p>
  </w:endnote>
  <w:endnote w:type="continuationSeparator" w:id="1">
    <w:p w:rsidR="008F125D" w:rsidRDefault="008F125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5D" w:rsidRDefault="008F125D" w:rsidP="00F04F24">
      <w:r>
        <w:separator/>
      </w:r>
    </w:p>
  </w:footnote>
  <w:footnote w:type="continuationSeparator" w:id="1">
    <w:p w:rsidR="008F125D" w:rsidRDefault="008F125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B2D28A5"/>
    <w:multiLevelType w:val="multilevel"/>
    <w:tmpl w:val="0419001F"/>
    <w:numStyleLink w:val="2"/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1"/>
  </w:num>
  <w:num w:numId="5">
    <w:abstractNumId w:val="7"/>
  </w:num>
  <w:num w:numId="6">
    <w:abstractNumId w:val="14"/>
  </w:num>
  <w:num w:numId="7">
    <w:abstractNumId w:val="24"/>
  </w:num>
  <w:num w:numId="8">
    <w:abstractNumId w:val="5"/>
  </w:num>
  <w:num w:numId="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0"/>
  </w:num>
  <w:num w:numId="11">
    <w:abstractNumId w:val="15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2"/>
  </w:num>
  <w:num w:numId="17">
    <w:abstractNumId w:val="0"/>
  </w:num>
  <w:num w:numId="18">
    <w:abstractNumId w:val="25"/>
  </w:num>
  <w:num w:numId="19">
    <w:abstractNumId w:val="12"/>
  </w:num>
  <w:num w:numId="20">
    <w:abstractNumId w:val="13"/>
  </w:num>
  <w:num w:numId="21">
    <w:abstractNumId w:val="8"/>
  </w:num>
  <w:num w:numId="22">
    <w:abstractNumId w:val="20"/>
  </w:num>
  <w:num w:numId="23">
    <w:abstractNumId w:val="4"/>
  </w:num>
  <w:num w:numId="24">
    <w:abstractNumId w:val="23"/>
  </w:num>
  <w:num w:numId="25">
    <w:abstractNumId w:val="19"/>
  </w:num>
  <w:num w:numId="26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1142"/>
    <w:rsid w:val="000129F1"/>
    <w:rsid w:val="00012E29"/>
    <w:rsid w:val="00013F3A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7749"/>
    <w:rsid w:val="0002784E"/>
    <w:rsid w:val="00031251"/>
    <w:rsid w:val="000328B0"/>
    <w:rsid w:val="00033823"/>
    <w:rsid w:val="0003434A"/>
    <w:rsid w:val="00035136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383A"/>
    <w:rsid w:val="0005507F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2F96"/>
    <w:rsid w:val="0008560A"/>
    <w:rsid w:val="0009110A"/>
    <w:rsid w:val="00093CD2"/>
    <w:rsid w:val="00094325"/>
    <w:rsid w:val="00095A0B"/>
    <w:rsid w:val="00095B75"/>
    <w:rsid w:val="00096674"/>
    <w:rsid w:val="000968B1"/>
    <w:rsid w:val="00096BE2"/>
    <w:rsid w:val="00097917"/>
    <w:rsid w:val="00097F44"/>
    <w:rsid w:val="000A1DB3"/>
    <w:rsid w:val="000A1E83"/>
    <w:rsid w:val="000A2F55"/>
    <w:rsid w:val="000A4A85"/>
    <w:rsid w:val="000A5F08"/>
    <w:rsid w:val="000A72E7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C000C"/>
    <w:rsid w:val="000C2C98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71D7"/>
    <w:rsid w:val="000D7693"/>
    <w:rsid w:val="000D76F2"/>
    <w:rsid w:val="000E2497"/>
    <w:rsid w:val="000E266C"/>
    <w:rsid w:val="000E4048"/>
    <w:rsid w:val="000E63FF"/>
    <w:rsid w:val="000E76CA"/>
    <w:rsid w:val="000E7A63"/>
    <w:rsid w:val="000F04A2"/>
    <w:rsid w:val="000F22DB"/>
    <w:rsid w:val="000F6B5B"/>
    <w:rsid w:val="000F75DE"/>
    <w:rsid w:val="0010059D"/>
    <w:rsid w:val="00101069"/>
    <w:rsid w:val="0010178F"/>
    <w:rsid w:val="0010295E"/>
    <w:rsid w:val="0010497C"/>
    <w:rsid w:val="00105118"/>
    <w:rsid w:val="0010660D"/>
    <w:rsid w:val="00106D27"/>
    <w:rsid w:val="001100E4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2EFE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51346"/>
    <w:rsid w:val="00151BCE"/>
    <w:rsid w:val="00156031"/>
    <w:rsid w:val="00160118"/>
    <w:rsid w:val="00167F2E"/>
    <w:rsid w:val="00171384"/>
    <w:rsid w:val="00171F96"/>
    <w:rsid w:val="00172FD3"/>
    <w:rsid w:val="00173735"/>
    <w:rsid w:val="001741CB"/>
    <w:rsid w:val="001756FA"/>
    <w:rsid w:val="00176E1C"/>
    <w:rsid w:val="0017750E"/>
    <w:rsid w:val="00181CAE"/>
    <w:rsid w:val="001826B6"/>
    <w:rsid w:val="00184612"/>
    <w:rsid w:val="00184AED"/>
    <w:rsid w:val="0019056B"/>
    <w:rsid w:val="001912CF"/>
    <w:rsid w:val="001913D1"/>
    <w:rsid w:val="00191C84"/>
    <w:rsid w:val="00192D72"/>
    <w:rsid w:val="001A0749"/>
    <w:rsid w:val="001A0EDE"/>
    <w:rsid w:val="001A3532"/>
    <w:rsid w:val="001A3F73"/>
    <w:rsid w:val="001A52AA"/>
    <w:rsid w:val="001A63A7"/>
    <w:rsid w:val="001A659B"/>
    <w:rsid w:val="001B33AA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6DD"/>
    <w:rsid w:val="001D7EDB"/>
    <w:rsid w:val="001E0B5D"/>
    <w:rsid w:val="001E2585"/>
    <w:rsid w:val="001E320E"/>
    <w:rsid w:val="001E3B9E"/>
    <w:rsid w:val="001E428E"/>
    <w:rsid w:val="001E621A"/>
    <w:rsid w:val="001E6AA1"/>
    <w:rsid w:val="001E7F8E"/>
    <w:rsid w:val="001F0711"/>
    <w:rsid w:val="001F0FB2"/>
    <w:rsid w:val="001F23E8"/>
    <w:rsid w:val="002002F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145C"/>
    <w:rsid w:val="00220144"/>
    <w:rsid w:val="00220CB5"/>
    <w:rsid w:val="00220E20"/>
    <w:rsid w:val="00221DA8"/>
    <w:rsid w:val="0022258A"/>
    <w:rsid w:val="00222F02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54A85"/>
    <w:rsid w:val="00261CD7"/>
    <w:rsid w:val="0026361A"/>
    <w:rsid w:val="00263B0D"/>
    <w:rsid w:val="00266A6D"/>
    <w:rsid w:val="0026760C"/>
    <w:rsid w:val="002677A3"/>
    <w:rsid w:val="00267D9F"/>
    <w:rsid w:val="00272A38"/>
    <w:rsid w:val="00272F9E"/>
    <w:rsid w:val="0027514B"/>
    <w:rsid w:val="00275E00"/>
    <w:rsid w:val="00276267"/>
    <w:rsid w:val="00277BDD"/>
    <w:rsid w:val="00280B46"/>
    <w:rsid w:val="00281AA1"/>
    <w:rsid w:val="0028293F"/>
    <w:rsid w:val="00283202"/>
    <w:rsid w:val="0028575A"/>
    <w:rsid w:val="002858DC"/>
    <w:rsid w:val="00286E9C"/>
    <w:rsid w:val="00292CBC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1EF6"/>
    <w:rsid w:val="002B27AD"/>
    <w:rsid w:val="002B2B10"/>
    <w:rsid w:val="002B3357"/>
    <w:rsid w:val="002B4CEC"/>
    <w:rsid w:val="002B4D19"/>
    <w:rsid w:val="002B5725"/>
    <w:rsid w:val="002B58C0"/>
    <w:rsid w:val="002B7155"/>
    <w:rsid w:val="002B7940"/>
    <w:rsid w:val="002C01A3"/>
    <w:rsid w:val="002C1138"/>
    <w:rsid w:val="002C2FF0"/>
    <w:rsid w:val="002C35F3"/>
    <w:rsid w:val="002C3EEB"/>
    <w:rsid w:val="002D05FA"/>
    <w:rsid w:val="002D1C1A"/>
    <w:rsid w:val="002D2990"/>
    <w:rsid w:val="002D48B9"/>
    <w:rsid w:val="002D53C0"/>
    <w:rsid w:val="002D5F16"/>
    <w:rsid w:val="002D7ABA"/>
    <w:rsid w:val="002E0132"/>
    <w:rsid w:val="002E01BF"/>
    <w:rsid w:val="002E158F"/>
    <w:rsid w:val="002E48B0"/>
    <w:rsid w:val="002E5AAA"/>
    <w:rsid w:val="002E5E4F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64B"/>
    <w:rsid w:val="00302780"/>
    <w:rsid w:val="00304FB2"/>
    <w:rsid w:val="003078CB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7B5"/>
    <w:rsid w:val="00325F8E"/>
    <w:rsid w:val="0032789C"/>
    <w:rsid w:val="00330207"/>
    <w:rsid w:val="003322A5"/>
    <w:rsid w:val="00333190"/>
    <w:rsid w:val="00333630"/>
    <w:rsid w:val="00334C54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01A4"/>
    <w:rsid w:val="0036394D"/>
    <w:rsid w:val="00366594"/>
    <w:rsid w:val="00366A83"/>
    <w:rsid w:val="00366CC7"/>
    <w:rsid w:val="003716CF"/>
    <w:rsid w:val="00371819"/>
    <w:rsid w:val="00371CF4"/>
    <w:rsid w:val="00372382"/>
    <w:rsid w:val="0037438B"/>
    <w:rsid w:val="00376704"/>
    <w:rsid w:val="00376AF9"/>
    <w:rsid w:val="00377A38"/>
    <w:rsid w:val="0038019F"/>
    <w:rsid w:val="003823A0"/>
    <w:rsid w:val="0038254B"/>
    <w:rsid w:val="00387C61"/>
    <w:rsid w:val="003933B5"/>
    <w:rsid w:val="00393DD9"/>
    <w:rsid w:val="00397141"/>
    <w:rsid w:val="00397B7D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2F6C"/>
    <w:rsid w:val="003D476B"/>
    <w:rsid w:val="003D514D"/>
    <w:rsid w:val="003D52D9"/>
    <w:rsid w:val="003E1AA5"/>
    <w:rsid w:val="003E2505"/>
    <w:rsid w:val="003E26BC"/>
    <w:rsid w:val="003E4C52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43F3"/>
    <w:rsid w:val="003F4973"/>
    <w:rsid w:val="003F4F14"/>
    <w:rsid w:val="003F69AE"/>
    <w:rsid w:val="00400AFA"/>
    <w:rsid w:val="00401C12"/>
    <w:rsid w:val="00402207"/>
    <w:rsid w:val="0040233A"/>
    <w:rsid w:val="0040296B"/>
    <w:rsid w:val="00402E8A"/>
    <w:rsid w:val="00404786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D90"/>
    <w:rsid w:val="00425247"/>
    <w:rsid w:val="004273B8"/>
    <w:rsid w:val="0043088F"/>
    <w:rsid w:val="004329D8"/>
    <w:rsid w:val="00433B31"/>
    <w:rsid w:val="00434C58"/>
    <w:rsid w:val="004412C5"/>
    <w:rsid w:val="0044225C"/>
    <w:rsid w:val="0044237B"/>
    <w:rsid w:val="00443BBE"/>
    <w:rsid w:val="00444FF2"/>
    <w:rsid w:val="00446A5A"/>
    <w:rsid w:val="004507C4"/>
    <w:rsid w:val="0045317C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3273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5DBF"/>
    <w:rsid w:val="004B66BE"/>
    <w:rsid w:val="004B730B"/>
    <w:rsid w:val="004C00CB"/>
    <w:rsid w:val="004C1B61"/>
    <w:rsid w:val="004C2E3C"/>
    <w:rsid w:val="004C419B"/>
    <w:rsid w:val="004C4F31"/>
    <w:rsid w:val="004C7EF9"/>
    <w:rsid w:val="004D0FC2"/>
    <w:rsid w:val="004D1E79"/>
    <w:rsid w:val="004D2593"/>
    <w:rsid w:val="004D2A69"/>
    <w:rsid w:val="004D46A5"/>
    <w:rsid w:val="004D4878"/>
    <w:rsid w:val="004D48F1"/>
    <w:rsid w:val="004D564F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6841"/>
    <w:rsid w:val="005010B1"/>
    <w:rsid w:val="00501D84"/>
    <w:rsid w:val="005029DA"/>
    <w:rsid w:val="005064CF"/>
    <w:rsid w:val="00506E49"/>
    <w:rsid w:val="00506F1A"/>
    <w:rsid w:val="0050721E"/>
    <w:rsid w:val="0051126A"/>
    <w:rsid w:val="005115D5"/>
    <w:rsid w:val="00512489"/>
    <w:rsid w:val="005143B2"/>
    <w:rsid w:val="00515E1F"/>
    <w:rsid w:val="00520486"/>
    <w:rsid w:val="00521A5A"/>
    <w:rsid w:val="00523E6A"/>
    <w:rsid w:val="005247ED"/>
    <w:rsid w:val="00525D58"/>
    <w:rsid w:val="00525EBA"/>
    <w:rsid w:val="00526C62"/>
    <w:rsid w:val="00527031"/>
    <w:rsid w:val="0052784B"/>
    <w:rsid w:val="00532BA9"/>
    <w:rsid w:val="00532F52"/>
    <w:rsid w:val="00535F82"/>
    <w:rsid w:val="00540D8A"/>
    <w:rsid w:val="00545007"/>
    <w:rsid w:val="005460AA"/>
    <w:rsid w:val="005461C0"/>
    <w:rsid w:val="005470D7"/>
    <w:rsid w:val="00550A78"/>
    <w:rsid w:val="00550E5A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704AF"/>
    <w:rsid w:val="0057090E"/>
    <w:rsid w:val="00573150"/>
    <w:rsid w:val="00573238"/>
    <w:rsid w:val="00573AB7"/>
    <w:rsid w:val="00573AC3"/>
    <w:rsid w:val="00575CAB"/>
    <w:rsid w:val="00576788"/>
    <w:rsid w:val="00580583"/>
    <w:rsid w:val="00584763"/>
    <w:rsid w:val="00584992"/>
    <w:rsid w:val="005854E4"/>
    <w:rsid w:val="00585DF5"/>
    <w:rsid w:val="00585E7C"/>
    <w:rsid w:val="005938E7"/>
    <w:rsid w:val="005943D4"/>
    <w:rsid w:val="0059509F"/>
    <w:rsid w:val="0059529F"/>
    <w:rsid w:val="00595A78"/>
    <w:rsid w:val="005A039B"/>
    <w:rsid w:val="005A260E"/>
    <w:rsid w:val="005A31BA"/>
    <w:rsid w:val="005A7AC0"/>
    <w:rsid w:val="005A7DEF"/>
    <w:rsid w:val="005B1202"/>
    <w:rsid w:val="005B1F5A"/>
    <w:rsid w:val="005B1FA3"/>
    <w:rsid w:val="005B2D99"/>
    <w:rsid w:val="005B3B57"/>
    <w:rsid w:val="005B3E0D"/>
    <w:rsid w:val="005B66E5"/>
    <w:rsid w:val="005B68B8"/>
    <w:rsid w:val="005B7367"/>
    <w:rsid w:val="005C0B57"/>
    <w:rsid w:val="005C44D8"/>
    <w:rsid w:val="005C685F"/>
    <w:rsid w:val="005D1A9A"/>
    <w:rsid w:val="005D1F10"/>
    <w:rsid w:val="005D3F18"/>
    <w:rsid w:val="005D4110"/>
    <w:rsid w:val="005D5DFA"/>
    <w:rsid w:val="005D5FFF"/>
    <w:rsid w:val="005D69A8"/>
    <w:rsid w:val="005E316F"/>
    <w:rsid w:val="005E4ADA"/>
    <w:rsid w:val="005E4CD2"/>
    <w:rsid w:val="005E748F"/>
    <w:rsid w:val="005F0119"/>
    <w:rsid w:val="005F2E35"/>
    <w:rsid w:val="005F4080"/>
    <w:rsid w:val="00601A33"/>
    <w:rsid w:val="0060209C"/>
    <w:rsid w:val="00605061"/>
    <w:rsid w:val="00605E58"/>
    <w:rsid w:val="00607A3D"/>
    <w:rsid w:val="00607ABE"/>
    <w:rsid w:val="006102DA"/>
    <w:rsid w:val="006108B6"/>
    <w:rsid w:val="00611B00"/>
    <w:rsid w:val="00612AD1"/>
    <w:rsid w:val="00613757"/>
    <w:rsid w:val="006137A8"/>
    <w:rsid w:val="006142AB"/>
    <w:rsid w:val="00616335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430F"/>
    <w:rsid w:val="006454CF"/>
    <w:rsid w:val="00646207"/>
    <w:rsid w:val="006462A5"/>
    <w:rsid w:val="00646CA1"/>
    <w:rsid w:val="006479BA"/>
    <w:rsid w:val="00647B23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66"/>
    <w:rsid w:val="00675D1D"/>
    <w:rsid w:val="006766AD"/>
    <w:rsid w:val="00676DFE"/>
    <w:rsid w:val="00680EA2"/>
    <w:rsid w:val="00682516"/>
    <w:rsid w:val="00682772"/>
    <w:rsid w:val="00682A09"/>
    <w:rsid w:val="00684CF8"/>
    <w:rsid w:val="00686042"/>
    <w:rsid w:val="00691CC3"/>
    <w:rsid w:val="0069546C"/>
    <w:rsid w:val="00697138"/>
    <w:rsid w:val="00697197"/>
    <w:rsid w:val="006979CA"/>
    <w:rsid w:val="006A1FA6"/>
    <w:rsid w:val="006A24C7"/>
    <w:rsid w:val="006A28AA"/>
    <w:rsid w:val="006A2909"/>
    <w:rsid w:val="006A6A45"/>
    <w:rsid w:val="006A72E5"/>
    <w:rsid w:val="006B275F"/>
    <w:rsid w:val="006B4670"/>
    <w:rsid w:val="006B46C2"/>
    <w:rsid w:val="006B54A2"/>
    <w:rsid w:val="006B6575"/>
    <w:rsid w:val="006B670B"/>
    <w:rsid w:val="006C1917"/>
    <w:rsid w:val="006C217C"/>
    <w:rsid w:val="006C2243"/>
    <w:rsid w:val="006C3263"/>
    <w:rsid w:val="006C429F"/>
    <w:rsid w:val="006C59D0"/>
    <w:rsid w:val="006C7C2F"/>
    <w:rsid w:val="006C7D92"/>
    <w:rsid w:val="006C7F1C"/>
    <w:rsid w:val="006C7FAC"/>
    <w:rsid w:val="006D0518"/>
    <w:rsid w:val="006D15A2"/>
    <w:rsid w:val="006D2334"/>
    <w:rsid w:val="006D3BDE"/>
    <w:rsid w:val="006D4C18"/>
    <w:rsid w:val="006D6A74"/>
    <w:rsid w:val="006D72F0"/>
    <w:rsid w:val="006E0B29"/>
    <w:rsid w:val="006E11F2"/>
    <w:rsid w:val="006E1390"/>
    <w:rsid w:val="006E1A07"/>
    <w:rsid w:val="006E1CCF"/>
    <w:rsid w:val="006E3F38"/>
    <w:rsid w:val="006E6562"/>
    <w:rsid w:val="006F0108"/>
    <w:rsid w:val="006F0D19"/>
    <w:rsid w:val="006F2005"/>
    <w:rsid w:val="006F293D"/>
    <w:rsid w:val="006F3BC6"/>
    <w:rsid w:val="006F5B6C"/>
    <w:rsid w:val="006F6407"/>
    <w:rsid w:val="006F6E72"/>
    <w:rsid w:val="006F6F0E"/>
    <w:rsid w:val="006F7315"/>
    <w:rsid w:val="006F7759"/>
    <w:rsid w:val="00701C0D"/>
    <w:rsid w:val="00701D81"/>
    <w:rsid w:val="00703C65"/>
    <w:rsid w:val="00707C6A"/>
    <w:rsid w:val="00710F13"/>
    <w:rsid w:val="007120EC"/>
    <w:rsid w:val="0071247D"/>
    <w:rsid w:val="00713744"/>
    <w:rsid w:val="0071664A"/>
    <w:rsid w:val="00716761"/>
    <w:rsid w:val="00717A9C"/>
    <w:rsid w:val="007205AB"/>
    <w:rsid w:val="0072068A"/>
    <w:rsid w:val="00721B40"/>
    <w:rsid w:val="007223E8"/>
    <w:rsid w:val="00723CB1"/>
    <w:rsid w:val="00727724"/>
    <w:rsid w:val="00727F22"/>
    <w:rsid w:val="00732093"/>
    <w:rsid w:val="0073536F"/>
    <w:rsid w:val="007359E7"/>
    <w:rsid w:val="00740143"/>
    <w:rsid w:val="00741F90"/>
    <w:rsid w:val="0074240D"/>
    <w:rsid w:val="00745121"/>
    <w:rsid w:val="00745861"/>
    <w:rsid w:val="007461E4"/>
    <w:rsid w:val="00746DE4"/>
    <w:rsid w:val="007503B5"/>
    <w:rsid w:val="007509A8"/>
    <w:rsid w:val="00750AC9"/>
    <w:rsid w:val="00750D71"/>
    <w:rsid w:val="0075243E"/>
    <w:rsid w:val="007544CD"/>
    <w:rsid w:val="00755431"/>
    <w:rsid w:val="00755F95"/>
    <w:rsid w:val="00757B1A"/>
    <w:rsid w:val="00762AB3"/>
    <w:rsid w:val="00763F1A"/>
    <w:rsid w:val="00764DCD"/>
    <w:rsid w:val="0076779B"/>
    <w:rsid w:val="00767DF5"/>
    <w:rsid w:val="00771868"/>
    <w:rsid w:val="00771ACF"/>
    <w:rsid w:val="0077541E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321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AF"/>
    <w:rsid w:val="007C3A7F"/>
    <w:rsid w:val="007C430E"/>
    <w:rsid w:val="007C75F2"/>
    <w:rsid w:val="007C770A"/>
    <w:rsid w:val="007C7746"/>
    <w:rsid w:val="007D067A"/>
    <w:rsid w:val="007D2A37"/>
    <w:rsid w:val="007D5682"/>
    <w:rsid w:val="007D5738"/>
    <w:rsid w:val="007E09B8"/>
    <w:rsid w:val="007E1E4C"/>
    <w:rsid w:val="007E7C06"/>
    <w:rsid w:val="007F124A"/>
    <w:rsid w:val="007F390F"/>
    <w:rsid w:val="007F402C"/>
    <w:rsid w:val="00800598"/>
    <w:rsid w:val="00802679"/>
    <w:rsid w:val="008049B0"/>
    <w:rsid w:val="0080566B"/>
    <w:rsid w:val="00806BEE"/>
    <w:rsid w:val="00807ADD"/>
    <w:rsid w:val="0081199B"/>
    <w:rsid w:val="00812F7E"/>
    <w:rsid w:val="00814266"/>
    <w:rsid w:val="00815865"/>
    <w:rsid w:val="00820006"/>
    <w:rsid w:val="008239B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3D9C"/>
    <w:rsid w:val="008352EC"/>
    <w:rsid w:val="00836CAB"/>
    <w:rsid w:val="00836E14"/>
    <w:rsid w:val="00840572"/>
    <w:rsid w:val="00840A86"/>
    <w:rsid w:val="00840F8C"/>
    <w:rsid w:val="00841C7C"/>
    <w:rsid w:val="00842BC9"/>
    <w:rsid w:val="00843955"/>
    <w:rsid w:val="00844946"/>
    <w:rsid w:val="00844CF2"/>
    <w:rsid w:val="0084756A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7ACD"/>
    <w:rsid w:val="00887FB0"/>
    <w:rsid w:val="00890B72"/>
    <w:rsid w:val="00891314"/>
    <w:rsid w:val="00891B09"/>
    <w:rsid w:val="008929FD"/>
    <w:rsid w:val="008943A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352E"/>
    <w:rsid w:val="008D40B5"/>
    <w:rsid w:val="008D4F68"/>
    <w:rsid w:val="008D563B"/>
    <w:rsid w:val="008D6013"/>
    <w:rsid w:val="008D63CB"/>
    <w:rsid w:val="008E075A"/>
    <w:rsid w:val="008E3F12"/>
    <w:rsid w:val="008E4287"/>
    <w:rsid w:val="008E4C19"/>
    <w:rsid w:val="008E50D8"/>
    <w:rsid w:val="008E55F5"/>
    <w:rsid w:val="008E6FA5"/>
    <w:rsid w:val="008E7CCE"/>
    <w:rsid w:val="008F125D"/>
    <w:rsid w:val="008F18B7"/>
    <w:rsid w:val="008F1A90"/>
    <w:rsid w:val="008F2059"/>
    <w:rsid w:val="008F23B9"/>
    <w:rsid w:val="008F246D"/>
    <w:rsid w:val="008F3DBA"/>
    <w:rsid w:val="008F4197"/>
    <w:rsid w:val="008F4CC2"/>
    <w:rsid w:val="008F623F"/>
    <w:rsid w:val="008F626F"/>
    <w:rsid w:val="008F6E24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B97"/>
    <w:rsid w:val="009155B8"/>
    <w:rsid w:val="00915648"/>
    <w:rsid w:val="00915E77"/>
    <w:rsid w:val="00916108"/>
    <w:rsid w:val="00917023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2251"/>
    <w:rsid w:val="0093374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D36"/>
    <w:rsid w:val="00953E44"/>
    <w:rsid w:val="009540A5"/>
    <w:rsid w:val="0095650F"/>
    <w:rsid w:val="00957F18"/>
    <w:rsid w:val="0096115E"/>
    <w:rsid w:val="009619E9"/>
    <w:rsid w:val="00962B32"/>
    <w:rsid w:val="009636E6"/>
    <w:rsid w:val="00964D52"/>
    <w:rsid w:val="009650C0"/>
    <w:rsid w:val="009669D2"/>
    <w:rsid w:val="00967569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A05"/>
    <w:rsid w:val="0098378E"/>
    <w:rsid w:val="009837E8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96DC7"/>
    <w:rsid w:val="009A0EE0"/>
    <w:rsid w:val="009A1269"/>
    <w:rsid w:val="009A3454"/>
    <w:rsid w:val="009A3913"/>
    <w:rsid w:val="009A5DC9"/>
    <w:rsid w:val="009B7367"/>
    <w:rsid w:val="009C1D06"/>
    <w:rsid w:val="009C1F79"/>
    <w:rsid w:val="009C2C9E"/>
    <w:rsid w:val="009C4399"/>
    <w:rsid w:val="009C51E4"/>
    <w:rsid w:val="009C659E"/>
    <w:rsid w:val="009C6AE4"/>
    <w:rsid w:val="009D0516"/>
    <w:rsid w:val="009D0611"/>
    <w:rsid w:val="009D0E11"/>
    <w:rsid w:val="009D24BD"/>
    <w:rsid w:val="009D2592"/>
    <w:rsid w:val="009D325A"/>
    <w:rsid w:val="009D5364"/>
    <w:rsid w:val="009D6717"/>
    <w:rsid w:val="009D6C8D"/>
    <w:rsid w:val="009D6F55"/>
    <w:rsid w:val="009D7C2F"/>
    <w:rsid w:val="009E1C8D"/>
    <w:rsid w:val="009E26D2"/>
    <w:rsid w:val="009E292C"/>
    <w:rsid w:val="009E4A07"/>
    <w:rsid w:val="009E53D9"/>
    <w:rsid w:val="009E5F09"/>
    <w:rsid w:val="009E7868"/>
    <w:rsid w:val="009E7FE3"/>
    <w:rsid w:val="009F09DE"/>
    <w:rsid w:val="009F11B1"/>
    <w:rsid w:val="009F22A4"/>
    <w:rsid w:val="009F3C6E"/>
    <w:rsid w:val="00A017D2"/>
    <w:rsid w:val="00A01CDD"/>
    <w:rsid w:val="00A061D7"/>
    <w:rsid w:val="00A100AB"/>
    <w:rsid w:val="00A11175"/>
    <w:rsid w:val="00A12D46"/>
    <w:rsid w:val="00A1374E"/>
    <w:rsid w:val="00A13A46"/>
    <w:rsid w:val="00A13C82"/>
    <w:rsid w:val="00A21721"/>
    <w:rsid w:val="00A21EA4"/>
    <w:rsid w:val="00A228B4"/>
    <w:rsid w:val="00A22975"/>
    <w:rsid w:val="00A23988"/>
    <w:rsid w:val="00A23D37"/>
    <w:rsid w:val="00A269A4"/>
    <w:rsid w:val="00A270AC"/>
    <w:rsid w:val="00A27347"/>
    <w:rsid w:val="00A307FD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7431"/>
    <w:rsid w:val="00A474F5"/>
    <w:rsid w:val="00A4774F"/>
    <w:rsid w:val="00A47F79"/>
    <w:rsid w:val="00A56AD2"/>
    <w:rsid w:val="00A56E4D"/>
    <w:rsid w:val="00A576E8"/>
    <w:rsid w:val="00A61484"/>
    <w:rsid w:val="00A641A0"/>
    <w:rsid w:val="00A64AA8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68A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97A8A"/>
    <w:rsid w:val="00AA2429"/>
    <w:rsid w:val="00AA2622"/>
    <w:rsid w:val="00AA3D09"/>
    <w:rsid w:val="00AA3F1E"/>
    <w:rsid w:val="00AA438F"/>
    <w:rsid w:val="00AA5F91"/>
    <w:rsid w:val="00AA6F0F"/>
    <w:rsid w:val="00AA7765"/>
    <w:rsid w:val="00AB154A"/>
    <w:rsid w:val="00AB2DD8"/>
    <w:rsid w:val="00AB4B94"/>
    <w:rsid w:val="00AB5385"/>
    <w:rsid w:val="00AB597F"/>
    <w:rsid w:val="00AB5E1B"/>
    <w:rsid w:val="00AB61FC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B006CD"/>
    <w:rsid w:val="00B00774"/>
    <w:rsid w:val="00B01C38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810C7"/>
    <w:rsid w:val="00B8112B"/>
    <w:rsid w:val="00B81A46"/>
    <w:rsid w:val="00B82AAF"/>
    <w:rsid w:val="00B82B7E"/>
    <w:rsid w:val="00B8367E"/>
    <w:rsid w:val="00B86BAF"/>
    <w:rsid w:val="00B90ECA"/>
    <w:rsid w:val="00B93E04"/>
    <w:rsid w:val="00B97B9E"/>
    <w:rsid w:val="00BA0BFB"/>
    <w:rsid w:val="00BA1AA5"/>
    <w:rsid w:val="00BA2D53"/>
    <w:rsid w:val="00BA4D24"/>
    <w:rsid w:val="00BB1250"/>
    <w:rsid w:val="00BB12E6"/>
    <w:rsid w:val="00BB38FE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26E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651E"/>
    <w:rsid w:val="00BE7088"/>
    <w:rsid w:val="00BE7CE7"/>
    <w:rsid w:val="00BF0BD9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3418"/>
    <w:rsid w:val="00C240EB"/>
    <w:rsid w:val="00C2463E"/>
    <w:rsid w:val="00C26B31"/>
    <w:rsid w:val="00C31ABF"/>
    <w:rsid w:val="00C323D5"/>
    <w:rsid w:val="00C32C8A"/>
    <w:rsid w:val="00C354BF"/>
    <w:rsid w:val="00C357E0"/>
    <w:rsid w:val="00C36699"/>
    <w:rsid w:val="00C37692"/>
    <w:rsid w:val="00C37853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C9E"/>
    <w:rsid w:val="00C81DE0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DC7"/>
    <w:rsid w:val="00CC2E62"/>
    <w:rsid w:val="00CC4A92"/>
    <w:rsid w:val="00CC542B"/>
    <w:rsid w:val="00CC55DA"/>
    <w:rsid w:val="00CC60D0"/>
    <w:rsid w:val="00CD07FE"/>
    <w:rsid w:val="00CD1D0C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583"/>
    <w:rsid w:val="00CF7AB0"/>
    <w:rsid w:val="00D0018C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2A21"/>
    <w:rsid w:val="00D34976"/>
    <w:rsid w:val="00D37135"/>
    <w:rsid w:val="00D37602"/>
    <w:rsid w:val="00D37EE5"/>
    <w:rsid w:val="00D414E8"/>
    <w:rsid w:val="00D41D22"/>
    <w:rsid w:val="00D432B7"/>
    <w:rsid w:val="00D45699"/>
    <w:rsid w:val="00D45E0F"/>
    <w:rsid w:val="00D50106"/>
    <w:rsid w:val="00D5516E"/>
    <w:rsid w:val="00D5755D"/>
    <w:rsid w:val="00D619C4"/>
    <w:rsid w:val="00D62ED9"/>
    <w:rsid w:val="00D63E20"/>
    <w:rsid w:val="00D6645C"/>
    <w:rsid w:val="00D66EE5"/>
    <w:rsid w:val="00D6702C"/>
    <w:rsid w:val="00D67364"/>
    <w:rsid w:val="00D720BE"/>
    <w:rsid w:val="00D75AB2"/>
    <w:rsid w:val="00D75B8F"/>
    <w:rsid w:val="00D81C35"/>
    <w:rsid w:val="00D820A3"/>
    <w:rsid w:val="00D829AF"/>
    <w:rsid w:val="00D85578"/>
    <w:rsid w:val="00D85F48"/>
    <w:rsid w:val="00D86A7B"/>
    <w:rsid w:val="00D87460"/>
    <w:rsid w:val="00D90E81"/>
    <w:rsid w:val="00D919FC"/>
    <w:rsid w:val="00D97D1B"/>
    <w:rsid w:val="00DA22C0"/>
    <w:rsid w:val="00DA2E51"/>
    <w:rsid w:val="00DA42E1"/>
    <w:rsid w:val="00DA5AA6"/>
    <w:rsid w:val="00DA6650"/>
    <w:rsid w:val="00DA7143"/>
    <w:rsid w:val="00DB00C6"/>
    <w:rsid w:val="00DB0330"/>
    <w:rsid w:val="00DB098D"/>
    <w:rsid w:val="00DB314B"/>
    <w:rsid w:val="00DB5795"/>
    <w:rsid w:val="00DB5A98"/>
    <w:rsid w:val="00DB7FAE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1062"/>
    <w:rsid w:val="00E022BB"/>
    <w:rsid w:val="00E06023"/>
    <w:rsid w:val="00E06478"/>
    <w:rsid w:val="00E1009E"/>
    <w:rsid w:val="00E10480"/>
    <w:rsid w:val="00E10627"/>
    <w:rsid w:val="00E1072E"/>
    <w:rsid w:val="00E114DD"/>
    <w:rsid w:val="00E123F5"/>
    <w:rsid w:val="00E12658"/>
    <w:rsid w:val="00E12ACF"/>
    <w:rsid w:val="00E13252"/>
    <w:rsid w:val="00E16067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325E7"/>
    <w:rsid w:val="00E333D0"/>
    <w:rsid w:val="00E334C8"/>
    <w:rsid w:val="00E3432E"/>
    <w:rsid w:val="00E34F9F"/>
    <w:rsid w:val="00E35FB0"/>
    <w:rsid w:val="00E36242"/>
    <w:rsid w:val="00E3654E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6887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2088"/>
    <w:rsid w:val="00EC4C13"/>
    <w:rsid w:val="00EC5BBB"/>
    <w:rsid w:val="00ED1559"/>
    <w:rsid w:val="00ED1EF1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A37"/>
    <w:rsid w:val="00F00258"/>
    <w:rsid w:val="00F0055B"/>
    <w:rsid w:val="00F017A9"/>
    <w:rsid w:val="00F02615"/>
    <w:rsid w:val="00F038E3"/>
    <w:rsid w:val="00F04F24"/>
    <w:rsid w:val="00F06FC2"/>
    <w:rsid w:val="00F07E1D"/>
    <w:rsid w:val="00F13691"/>
    <w:rsid w:val="00F15230"/>
    <w:rsid w:val="00F16F56"/>
    <w:rsid w:val="00F2020D"/>
    <w:rsid w:val="00F2026F"/>
    <w:rsid w:val="00F22D10"/>
    <w:rsid w:val="00F23193"/>
    <w:rsid w:val="00F238F3"/>
    <w:rsid w:val="00F322D4"/>
    <w:rsid w:val="00F348CB"/>
    <w:rsid w:val="00F35685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5FC2"/>
    <w:rsid w:val="00F66EDF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625E"/>
    <w:rsid w:val="00F90F7C"/>
    <w:rsid w:val="00F94984"/>
    <w:rsid w:val="00FA15A1"/>
    <w:rsid w:val="00FA2E2D"/>
    <w:rsid w:val="00FA331F"/>
    <w:rsid w:val="00FA4334"/>
    <w:rsid w:val="00FA48A5"/>
    <w:rsid w:val="00FB00BC"/>
    <w:rsid w:val="00FB0D96"/>
    <w:rsid w:val="00FB1B86"/>
    <w:rsid w:val="00FB1F5B"/>
    <w:rsid w:val="00FB2930"/>
    <w:rsid w:val="00FB3E35"/>
    <w:rsid w:val="00FB4501"/>
    <w:rsid w:val="00FC1227"/>
    <w:rsid w:val="00FC16D8"/>
    <w:rsid w:val="00FC1EE3"/>
    <w:rsid w:val="00FC2405"/>
    <w:rsid w:val="00FC68E7"/>
    <w:rsid w:val="00FD39A1"/>
    <w:rsid w:val="00FD56C9"/>
    <w:rsid w:val="00FD579F"/>
    <w:rsid w:val="00FD6886"/>
    <w:rsid w:val="00FD71D6"/>
    <w:rsid w:val="00FE0C71"/>
    <w:rsid w:val="00FE20E0"/>
    <w:rsid w:val="00FE24CB"/>
    <w:rsid w:val="00FE322C"/>
    <w:rsid w:val="00FE4DF4"/>
    <w:rsid w:val="00FE6F67"/>
    <w:rsid w:val="00FE7B46"/>
    <w:rsid w:val="00FF477B"/>
    <w:rsid w:val="00FF5018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2B62-6531-4716-AC2C-F93F14C5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10092</TotalTime>
  <Pages>1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99</cp:revision>
  <cp:lastPrinted>2020-12-18T06:03:00Z</cp:lastPrinted>
  <dcterms:created xsi:type="dcterms:W3CDTF">2010-04-06T11:13:00Z</dcterms:created>
  <dcterms:modified xsi:type="dcterms:W3CDTF">2020-12-18T06:05:00Z</dcterms:modified>
</cp:coreProperties>
</file>